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B16E26">
            <w:rPr>
              <w:rFonts w:ascii="TH SarabunPSK" w:hAnsi="TH SarabunPSK" w:cs="TH SarabunPSK"/>
              <w:b/>
              <w:bCs/>
              <w:sz w:val="32"/>
              <w:szCs w:val="32"/>
            </w:rPr>
            <w:t>gram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7056DD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p w:rsidR="00B33F59" w:rsidRPr="00B33F59" w:rsidRDefault="00B33F59" w:rsidP="00B33F59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3F5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(เป้าหมายที่ 1 2 และ 3)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B03278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3278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</w:p>
    <w:p w:rsidR="00213606" w:rsidRDefault="00B03278" w:rsidP="002136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sdtContentLocked"/>
          <w:placeholder>
            <w:docPart w:val="38D604D6382040E59FA0260306371044"/>
          </w:placeholder>
          <w:showingPlcHdr/>
          <w:text/>
        </w:sdtPr>
        <w:sdtContent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B73A20" w:rsidRDefault="00B03278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</w:t>
          </w:r>
          <w:r w:rsidR="00BF4105" w:rsidRPr="00BF410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ระบุเป้าหมายที่</w:t>
          </w:r>
          <w:r w:rsidR="00BF4105" w:rsidRPr="00BF4105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1 2 </w:t>
          </w:r>
          <w:r w:rsidR="00BF4105" w:rsidRPr="00BF410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หรือ 3 เพียง 1 เป้า</w:t>
          </w:r>
          <w:r w:rsidR="00B73A20">
            <w:rPr>
              <w:rFonts w:ascii="TH SarabunPSK" w:hAnsi="TH SarabunPSK" w:cs="TH SarabunPSK"/>
              <w:sz w:val="32"/>
              <w:szCs w:val="32"/>
            </w:rPr>
            <w:t>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BF410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</w:t>
          </w:r>
        </w:sdtContent>
      </w:sdt>
    </w:p>
    <w:p w:rsidR="00B73A20" w:rsidRDefault="00B03278" w:rsidP="00B73A2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</w:t>
          </w:r>
          <w:r w:rsidR="00BF4105" w:rsidRPr="00BF410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ระบุเป้าหมายที่</w:t>
          </w:r>
          <w:r w:rsidR="00BF4105" w:rsidRPr="00BF4105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1 2 </w:t>
          </w:r>
          <w:r w:rsidR="00BF4105" w:rsidRPr="00BF410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หรือ 3 เพียง 1 เป้า</w:t>
          </w:r>
          <w:r w:rsidR="00BF4105">
            <w:rPr>
              <w:rFonts w:ascii="TH SarabunPSK" w:hAnsi="TH SarabunPSK" w:cs="TH SarabunPSK"/>
              <w:sz w:val="32"/>
              <w:szCs w:val="32"/>
            </w:rPr>
            <w:t>…………………………………………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213606">
            <w:rPr>
              <w:rFonts w:ascii="TH SarabunPSK" w:hAnsi="TH SarabunPSK" w:cs="TH SarabunPSK" w:hint="cs"/>
              <w:cs/>
            </w:rPr>
            <w:t>ชุด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3278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3278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3278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296A9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……..</w:t>
          </w:r>
          <w:r w:rsidR="00296A9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B03278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B03278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B03278" w:rsidP="00095190">
      <w:pPr>
        <w:shd w:val="clear" w:color="auto" w:fill="FFFFFF"/>
        <w:ind w:left="426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B03278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3278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8F258D" w:rsidRPr="00DA3DCC" w:rsidRDefault="00B03278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</w:p>
    <w:p w:rsidR="00095190" w:rsidRPr="00DA3DCC" w:rsidRDefault="00B03278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095190" w:rsidRPr="00DA3DCC" w:rsidRDefault="00B03278" w:rsidP="00CD5759">
      <w:pPr>
        <w:pStyle w:val="af5"/>
        <w:tabs>
          <w:tab w:val="left" w:pos="1418"/>
          <w:tab w:val="left" w:pos="2835"/>
          <w:tab w:val="left" w:pos="3261"/>
          <w:tab w:val="left" w:pos="4253"/>
          <w:tab w:val="left" w:pos="4820"/>
        </w:tabs>
        <w:ind w:left="2835" w:right="-1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การวิจัยและนวัตกรรมเพื่อตอบโจทย์การสร้างความมั่นคงทางเศรษฐกิจ" w:value="1"/>
            <w:listItem w:displayText="2. การวิจัยและนวัตกรรม เพื่อตอบโจทย์ประเด็นท้าทายทางสังคม" w:value="2"/>
            <w:listItem w:displayText="3. การวิจัยและนวัตกรรมเพื่อตอบโจทย์การสร้างองค์ความรู้พื้นฐานของประเทศ และขีดความสามารถทางเทคโนโลยี" w:value="3"/>
            <w:listItem w:displayText="4. การสร้างบุคลากรด้านการวิจัยและนวัตกรรม พัฒนาระบบนิเวศ และเครือข่ายการวิจัยและนวัตกรรมที่เข้มแข็ง" w:value="4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095190" w:rsidRPr="00DA3DCC" w:rsidRDefault="00B03278" w:rsidP="00CD5759">
      <w:pPr>
        <w:pStyle w:val="af5"/>
        <w:tabs>
          <w:tab w:val="left" w:pos="567"/>
          <w:tab w:val="left" w:pos="1418"/>
          <w:tab w:val="left" w:pos="1843"/>
          <w:tab w:val="left" w:pos="2835"/>
          <w:tab w:val="left" w:pos="3261"/>
          <w:tab w:val="left" w:pos="4253"/>
          <w:tab w:val="left" w:pos="4820"/>
        </w:tabs>
        <w:ind w:left="1843" w:right="-1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1.1 อาหาร 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และการเปลี่ยนแปลงสภาพภูมิอากาศและสิ่งแวดล้อม" w:value="9"/>
            <w:listItem w:displayText="2.5 การกระจายความเจริญและเมืองน่าอยู่" w:value="10"/>
            <w:listItem w:displayText="3.1 เทคโนโลยีฐาน (Platform Technology)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บุคลากรและเครือข่ายวิจัย" w:value="14"/>
            <w:listItem w:displayText="4.2 เขตเศรษฐกิจนวัตกรรม" w:value="15"/>
            <w:listItem w:displayText="4.3 บัญชีนวัตกรรมและบัญชีสิ่งประดิษฐ์" w:value="16"/>
            <w:listItem w:displayText="4.4 โครงสร้างพื้นฐานวิจัยและนวัตกรรม" w:value="17"/>
          </w:dropDownList>
        </w:sdtPr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อาหาร เกษตร เทคโนโลยีชีวภาพและเทคโนโลยีการแพทย์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7056DD" w:rsidP="00CD5759">
      <w:pPr>
        <w:pStyle w:val="af5"/>
        <w:tabs>
          <w:tab w:val="left" w:pos="567"/>
          <w:tab w:val="left" w:pos="2127"/>
          <w:tab w:val="left" w:pos="2835"/>
          <w:tab w:val="left" w:pos="4253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Plan"/>
          <w:id w:val="-1594851733"/>
          <w:placeholder>
            <w:docPart w:val="568BA0AC58B849F1BB9ADFA8B229F67E"/>
          </w:placeholder>
          <w:dropDownList>
            <w:listItem w:displayText="1.1.1 Modern Agriculture" w:value="1"/>
            <w:listItem w:displayText="1.1.2 Functional Ingredients" w:value="2"/>
            <w:listItem w:displayText="1.1.3 Biologics" w:value="3"/>
            <w:listItem w:displayText="1.1.4 Medical Devices" w:value="4"/>
            <w:listItem w:displayText="1.2.1 วิทยาการหุ่นยนต์และระบบอัตโนมัติ (Robotic and Automation)" w:value="5"/>
            <w:listItem w:displayText="1.2.2 อิเล็กทรอนิกส์อัจฉริยะ (Smart Electronics)" w:value="6"/>
            <w:listItem w:displayText="1.2.3 loT และ Big Data" w:value="7"/>
            <w:listItem w:displayText="1.2.4 Digital Content" w:value="8"/>
            <w:listItem w:displayText="1.3.1 Next-generation Automotive" w:value="9"/>
            <w:listItem w:displayText="1.3.2 Smart Logistics" w:value="10"/>
            <w:listItem w:displayText="1.3.3 Aviation" w:value="11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ท่องเที่ยวเชิงวัฒนธรรม" w:value="14"/>
            <w:listItem w:displayText="1.4.4 ผลิตภัณฑ์ท้องถิ่นที่มีคุณภาพ (Creative Local Products)" w:value="15"/>
            <w:listItem w:displayText="1.5.1 Biofuel" w:value="16"/>
            <w:listItem w:displayText="1.5.2 Bioenergy" w:value="17"/>
            <w:listItem w:displayText="1.5.3 Energy Effciency" w:value="18"/>
            <w:listItem w:displayText="1.5.4 Energy Storage" w:value="19"/>
            <w:listItem w:displayText="2.1.1 ศักยภาพและโอกาสของผู้สูงวัย (Healthy and Productive Aging)" w:value="20"/>
            <w:listItem w:displayText="2.1.2 การอยู่ร่วมกันของประชากรหลายวัย" w:value="21"/>
            <w:listItem w:displayText="2.1.3 เชื่อมประเทศไทยสู่ประชาคมโลก (Thailand to ASEAN and to the World)" w:value="22"/>
            <w:listItem w:displayText="2.1.4 ความมั่นคงประเทศ" w:value="23"/>
            <w:listItem w:displayText="2.1.5 รัฐบาล 4.0 (Government 4.0)" w:value="24"/>
            <w:listItem w:displayText="2.1.6 ความมั่นคงมนุษย์" w:value="25"/>
            <w:listItem w:displayText="2.1.7 ลดความเหลื่อมล้ำ" w:value="26"/>
            <w:listItem w:displayText="2.2.1 คนไทย 4.0" w:value="27"/>
            <w:listItem w:displayText="2.2.2 เยาวชน 4.0" w:value="28"/>
            <w:listItem w:displayText="2.2.3 เกษตรกร 4.0" w:value="29"/>
            <w:listItem w:displayText="2.2.4 แรงงาน 4.0" w:value="30"/>
            <w:listItem w:displayText="2.3.1 ระบบบริการสุขภาพ (Healthcare Service and Devices)" w:value="31"/>
            <w:listItem w:displayText="2.3.2 การป้องกันและเสริมสร้างสุขภาพ (Health Promotion and Disease Prevention)" w:value="32"/>
            <w:listItem w:displayText="2.3.3 ระบบสวัสดิการสังคม" w:value="33"/>
            <w:listItem w:displayText="2.4.1 การบริหารจัดการน้ำ (Water Management System)" w:value="34"/>
            <w:listItem w:displayText="2.4.2 ระบบน้ำชุมชนและเกษตร" w:value="35"/>
            <w:listItem w:displayText="2.4.3 การลดก๊าซเรือนกระจกและส่งเสริมการเติบโตที่ปล่อยคาร์บอนต่ำ (Climate Change : Mitigation)" w:value="36"/>
            <w:listItem w:displayText="2.4.4 การปรับตัวต่อผลกระทบจากการเปลี่ยนแปลงสภาพภูมิอากาศ (Climate Change : Adaptation)" w:value="37"/>
            <w:listItem w:displayText="2.4.5 การบริหารจัดการทรัพยากรและสิ่งแวดล้อม (Natural resource Management and Utilization)" w:value="38"/>
            <w:listItem w:displayText="2.5.1 การพัฒนาภูมิภาคและจังหวัด 4.0" w:value="39"/>
            <w:listItem w:displayText="2.5.2 Smart and Livable Cities (เมืองอัจฉริยะ)" w:value="40"/>
            <w:listItem w:displayText="2.5.3 ผังเมืองและการใช้ประโยชน์ที่ดิน" w:value="41"/>
            <w:listItem w:displayText="3.1.1 เทคโนโลยีชีวภาพ (Biotechnology)" w:value="42"/>
            <w:listItem w:displayText="3.1.2 เทคโนโลยีวัสดุ (Advanced Materials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สังคมศาสตร์" w:value="46"/>
            <w:listItem w:displayText="3.2.2 มนุษยศาสตร์" w:value="47"/>
            <w:listItem w:displayText="3.2.3 ศิลปและวัฒนธรรม/อารยธรรม" w:value="48"/>
            <w:listItem w:displayText="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s)" w:value="51"/>
            <w:listItem w:displayText="3.3.4 วิทยาศาสตร์ชีวภาพ (Life Sciences)" w:value="52"/>
            <w:listItem w:displayText="3.3.5 วิทยาศาสตร์สมอง (Brain sciences)" w:value="53"/>
            <w:listItem w:displayText="4.1.1 ทุนการศึกษาและวิจัย" w:value="54"/>
            <w:listItem w:displayText="4.1.2 การพัฒนาอาชีพนักวิจัยและนวัตกรรม นักวิทยาศาสตร์ วิศวกร นักบริหารจัดการเทคโนโลยีและนวัตกรรม และผู้ประกอบการฐานเทคโนโลยีและนวัตกรรม" w:value="55"/>
            <w:listItem w:displayText="4.1.3 การส่งเสริม Talent Mobility" w:value="56"/>
            <w:listItem w:displayText="4.1.4 การพัฒนาทักษะด้านเทคโนโลยีและนวัตกรรมให้บุคลากรด้านแรงงาน" w:value="57"/>
            <w:listItem w:displayText="4.1.5 การสร้างความตระหนัก" w:value="58"/>
            <w:listItem w:displayText="4.2.1 เขตนวัตกรรมระเบียงเศรษฐกิจพิเศษภาคตะวันออก (EECi)" w:value="59"/>
            <w:listItem w:displayText="4.2.2 อุทยานวิทยาศาสตร์ประเทศไทย" w:value="60"/>
            <w:listItem w:displayText="4.2.3 อุทยานวิทยาศาสตร์ภูมิภาค" w:value="61"/>
            <w:listItem w:displayText="4.3.1 บัญชีนวัตกรรม" w:value="62"/>
            <w:listItem w:displayText="4.3.2 บัญชีสิ่งประดิษฐ์" w:value="63"/>
            <w:listItem w:displayText="4.4.1 โครงสร้างพื้นฐาน" w:value="64"/>
            <w:listItem w:displayText="4.4.2 มาตรฐานอุตสาหกรรม" w:value="65"/>
            <w:listItem w:displayText="4.4.3 มาตรฐานวิจัย" w:value="66"/>
          </w:dropDownList>
        </w:sdtPr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1.1.1 Modern Agriculture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7056DD" w:rsidRPr="00DA3DCC" w:rsidRDefault="007056DD" w:rsidP="00F07AD6">
      <w:pPr>
        <w:pStyle w:val="af5"/>
        <w:tabs>
          <w:tab w:val="left" w:pos="567"/>
          <w:tab w:val="left" w:pos="2127"/>
          <w:tab w:val="left" w:pos="2835"/>
          <w:tab w:val="left" w:pos="3261"/>
          <w:tab w:val="left" w:pos="4253"/>
          <w:tab w:val="left" w:pos="4820"/>
        </w:tabs>
        <w:ind w:left="3261" w:right="-1" w:hanging="32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cs/>
          </w:rPr>
          <w:tag w:val="i62RstrategyIssue"/>
          <w:id w:val="-191921056"/>
          <w:lock w:val="contentLocked"/>
          <w:placeholder>
            <w:docPart w:val="CA21E3E9C4504F04ADC44CE9C0DC0FAD"/>
          </w:placeholder>
          <w:showingPlcHdr/>
          <w:text w:multiLine="1"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Issue"/>
          <w:id w:val="-1386485077"/>
          <w:placeholder>
            <w:docPart w:val="B6C3E0DFC55D4D03985A147EF2F6B379"/>
          </w:placeholder>
          <w:dropDownList>
            <w:listItem w:displayText="ไม่สอดคล้อง" w:value="0"/>
            <w:listItem w:displayText="4.4.1.1 ห้องปฏิบัติการ/เครื่องมืออุปกรณ์วิจัยเฉพาะทาง" w:value="1"/>
            <w:listItem w:displayText="4.4.1.2 โรงงานต้นแบบ (Pilot Plant)" w:value="2"/>
            <w:listItem w:displayText="4.4.1.3 ศูนย์ส่งเสริมการบริหารจัดการนวัตกรรม" w:value="3"/>
            <w:listItem w:displayText="4.4.1.4 ระบบสารสนเทศการวิจัยและนวัตกรรม" w:value="4"/>
            <w:listItem w:displayText="4.4.2.1 ระบบมาตรวิทยา/สอบเทียบเครื่องมือ" w:value="5"/>
            <w:listItem w:displayText="4.4.2.2 การกำหนดมาตรฐาน" w:value="6"/>
            <w:listItem w:displayText="4.4.2.3 การทดสอบ" w:value="7"/>
            <w:listItem w:displayText="4.4.2.4 การรับรองคุณภาพตามมาตรฐาน" w:value="8"/>
            <w:listItem w:displayText="4.4.3.1 วิจัยในคน" w:value="9"/>
            <w:listItem w:displayText="4.4.3.2 วิจัยในสัตว์ทดลอง" w:value="10"/>
            <w:listItem w:displayText="4.4.3.3 มาตรฐานความปลอดภัยห้องปฏิบัติการ" w:value="11"/>
            <w:listItem w:displayText="4.4.3.4 มาตรฐานจริยธรรมนักวิจัย" w:value="12"/>
            <w:listItem w:displayText="4.4.3.5 มาตรฐานอื่นๆ ที่เกี่ยวข้อง" w:value="13"/>
          </w:dropDownList>
        </w:sdtPr>
        <w:sdtContent>
          <w:r w:rsidR="001B263F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B03278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B03278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B03278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1369D" w:rsidRPr="00DA3DCC" w:rsidRDefault="00B03278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ส่วนข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594A48" w:rsidRPr="00DA3DCC" w:rsidRDefault="00B0327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B03278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B03278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B03278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B03278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="008125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B03278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="008125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20692" w:rsidRPr="00DA3DCC" w:rsidTr="008125A3">
            <w:trPr>
              <w:trHeight w:val="394"/>
            </w:trPr>
            <w:tc>
              <w:tcPr>
                <w:tcW w:w="1276" w:type="dxa"/>
              </w:tcPr>
              <w:p w:rsidR="00820692" w:rsidRPr="00DA3DCC" w:rsidRDefault="0082069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B03278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B2DDF6AD48B4993AE2A88210C72648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B03278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B379B2A99C5347DF9AFCFA12F3581D9C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B03278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7C3B2CAE442B4252B7FB963ED6D251F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B03278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21345907565A4334971996BAA7B9583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B03278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049EFC80B7414B63B4AC878EEB0D5B2B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03278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987CE9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4532D" w:rsidRPr="00DA3DCC" w:rsidRDefault="00B03278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B03278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B03278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B03278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</w:p>
    <w:p w:rsidR="00B0619F" w:rsidRPr="00DA3DCC" w:rsidRDefault="00B03278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B0327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B0327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bookmarkStart w:id="1" w:name="TargetStrategyPlan"/>
    <w:p w:rsidR="00B73A20" w:rsidRDefault="00B03278" w:rsidP="00B73A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contentLocked"/>
          <w:placeholder>
            <w:docPart w:val="0C763F713D4F42418E8718E9134C6716"/>
          </w:placeholder>
          <w:showingPlcHdr/>
          <w:text/>
        </w:sdtPr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 w:rsidR="009F14B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placeholder>
          <w:docPart w:val="0AC47F8164B047EA9D9AB42234AF5F1C"/>
        </w:placeholder>
      </w:sdtPr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  <w:bookmarkEnd w:id="1" w:displacedByCustomXml="next"/>
    </w:sdt>
    <w:p w:rsidR="00B73A20" w:rsidRDefault="00B73A20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B03278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73A20" w:rsidRDefault="00B03278" w:rsidP="00B73A20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F44F06FD91C4951A17BC2E4EDF15AAA"/>
          </w:placeholder>
        </w:sdtPr>
        <w:sdtContent>
          <w:r w:rsidR="00B73A20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</w:rPr>
            <w:t>9</w:t>
          </w:r>
          <w:r w:rsidR="00B73A20" w:rsidRPr="00B73A20">
            <w:rPr>
              <w:rFonts w:ascii="TH SarabunPSK" w:hAnsi="TH SarabunPSK" w:cs="TH SarabunPSK"/>
              <w:b/>
              <w:bCs/>
              <w:sz w:val="32"/>
              <w:szCs w:val="32"/>
              <w:shd w:val="clear" w:color="auto" w:fill="FFFFFF"/>
              <w:cs/>
            </w:rPr>
            <w:t>. ระดับความพร้อมเทคโนโลยี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(เฉพาะเป้าหมายที่ 1)</w:t>
      </w:r>
    </w:p>
    <w:p w:rsidR="00B73A20" w:rsidRDefault="00B03278" w:rsidP="00B73A2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</w:rPr>
          <w:tag w:val="TechLevelPresent"/>
          <w:id w:val="-368461771"/>
          <w:lock w:val="contentLocked"/>
          <w:placeholder>
            <w:docPart w:val="2F44F06FD91C4951A17BC2E4EDF15AAA"/>
          </w:placeholder>
        </w:sdtPr>
        <w:sdtContent>
          <w:r w:rsid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B73A20" w:rsidRP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.1 ระดับความพร้อมเทคโนโลยีที่มีอยู่ในปัจจุบัน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03278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F44F06FD91C4951A17BC2E4EDF15AAA"/>
          </w:placeholder>
        </w:sdtPr>
        <w:sdtContent>
          <w:r w:rsidR="00B73A20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B73A20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B73A20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03278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B73A20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B73A20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03278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B73A20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03278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03278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03278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B73A20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B73A20" w:rsidRDefault="00B03278" w:rsidP="00B73A2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lang w:val="en-GB"/>
            </w:rPr>
            <w:t>9</w:t>
          </w:r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.2 ระดับความพร้อมเทคโนโลยีที่จะเกิดขึ้นถ้างานประสบความสำเร็จ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03278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B73A20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B73A20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03278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03278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B73A20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03278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03278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03278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B73A20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echLevEName9"/>
          <w:id w:val="-1551366404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E2659E" w:rsidRDefault="00E2659E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B73A20" w:rsidRDefault="00B03278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10. 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หากระบุเป็นตัวเลขได้ โปรดระบุ)</w:t>
      </w:r>
    </w:p>
    <w:p w:rsidR="00B73A20" w:rsidRDefault="00B03278" w:rsidP="00B73A20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/>
            <w:lang w:val="en-GB"/>
          </w:rPr>
          <w:tag w:val="Marketopp"/>
          <w:id w:val="-912087990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cs/>
            </w:rPr>
            <w:t>1</w:t>
          </w:r>
          <w:r w:rsidR="00B73A20">
            <w:rPr>
              <w:rFonts w:ascii="TH SarabunPSK" w:hAnsi="TH SarabunPSK" w:cs="TH SarabunPSK"/>
            </w:rPr>
            <w:t>0</w:t>
          </w:r>
          <w:r w:rsidR="00B73A20">
            <w:rPr>
              <w:rFonts w:ascii="TH SarabunPSK" w:hAnsi="TH SarabunPSK" w:cs="TH SarabunPSK"/>
              <w:cs/>
            </w:rPr>
            <w:t>.1) ขนาดและแนวโน้มของตลาด</w:t>
          </w:r>
          <w:r w:rsidR="00B73A20">
            <w:rPr>
              <w:rFonts w:ascii="TH SarabunPSK" w:hAnsi="TH SarabunPSK" w:cs="TH SarabunPSK"/>
            </w:rPr>
            <w:t>/</w:t>
          </w:r>
          <w:r w:rsidR="00B73A20">
            <w:rPr>
              <w:rFonts w:ascii="TH SarabunPSK" w:hAnsi="TH SarabunPSK" w:cs="TH SarabunPSK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38FCE4DE492F43ABBFC636401C78C419"/>
        </w:placeholder>
      </w:sdtPr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FE5543591356418DB2155B8D60A6C5CF"/>
        </w:placeholder>
      </w:sdtPr>
      <w:sdtContent>
        <w:p w:rsidR="00B73A20" w:rsidRDefault="00B73A20" w:rsidP="00B73A20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</w:t>
          </w:r>
          <w:r w:rsidR="00695AF0">
            <w:rPr>
              <w:rFonts w:ascii="TH SarabunPSK" w:hAnsi="TH SarabunPSK" w:cs="TH SarabunPSK"/>
            </w:rPr>
            <w:t>0</w:t>
          </w:r>
          <w:r>
            <w:rPr>
              <w:rFonts w:ascii="TH SarabunPSK" w:hAnsi="TH SarabunPSK" w:cs="TH SarabunPSK"/>
            </w:rPr>
            <w:t xml:space="preserve">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3C08D51FA5DE484486ACDC13D55E7266"/>
        </w:placeholder>
      </w:sdtPr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B03278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B03278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B0619F" w:rsidRPr="00DA3DCC" w:rsidRDefault="00B03278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/>
          </w:tblPr>
          <w:tblGrid>
            <w:gridCol w:w="3686"/>
            <w:gridCol w:w="5918"/>
          </w:tblGrid>
          <w:tr w:rsidR="000F72F6" w:rsidRPr="00DA3DCC" w:rsidTr="000F72F6"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B03278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F0326" w:rsidRPr="00DA3DCC" w:rsidRDefault="00B03278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AE0E72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795563392"/>
        <w:lock w:val="sdtLocked"/>
        <w:placeholder>
          <w:docPart w:val="DefaultPlaceholder_1081868574"/>
        </w:placeholder>
      </w:sdtPr>
      <w:sdtContent>
        <w:p w:rsidR="00341B47" w:rsidRPr="00AE0E72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lang w:val="en-GB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0E72" w:rsidRDefault="00B03278" w:rsidP="00AE0E72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2B98BA454C63425D862792BF440577E5"/>
          </w:placeholder>
          <w:showingPlcHdr/>
          <w:text/>
        </w:sdtPr>
        <w:sdtContent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placeholder>
          <w:docPart w:val="711F151E1F55491EA68C713F4142A4AB"/>
        </w:placeholder>
      </w:sdtPr>
      <w:sdtContent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659E" w:rsidRDefault="00E2659E" w:rsidP="003C3C1A">
      <w:pPr>
        <w:tabs>
          <w:tab w:val="left" w:pos="1418"/>
        </w:tabs>
        <w:jc w:val="both"/>
      </w:pPr>
    </w:p>
    <w:p w:rsidR="003C3C1A" w:rsidRPr="00731633" w:rsidRDefault="00B03278" w:rsidP="003C3C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contentLocked"/>
          <w:placeholder>
            <w:docPart w:val="631A57B15206427F8F5BCD2ABC2E52E5"/>
          </w:placeholder>
          <w:showingPlcHdr/>
          <w:text/>
        </w:sdtPr>
        <w:sdtContent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C3C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placeholder>
          <w:docPart w:val="B289B5DA6306432A828B3830688F762C"/>
        </w:placeholder>
      </w:sdtPr>
      <w:sdtContent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Default="003C3C1A" w:rsidP="003C3C1A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715A71" w:rsidRPr="00DA3DCC" w:rsidRDefault="00B03278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</w:p>
    <w:p w:rsidR="00B0619F" w:rsidRPr="00DA3DCC" w:rsidRDefault="00B0327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</w:p>
    <w:p w:rsidR="000F622C" w:rsidRPr="00DA3DCC" w:rsidRDefault="00B0327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B03278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DD2B82"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0327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E2659E" w:rsidRDefault="00E2659E" w:rsidP="007C4A3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DA3DCC" w:rsidRDefault="00B03278" w:rsidP="007C4A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B03278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9E622BF61B41AC86DB83958698A64D"/>
        </w:placeholder>
      </w:sdtPr>
      <w:sdtContent>
        <w:tbl>
          <w:tblPr>
            <w:tblStyle w:val="af"/>
            <w:tblW w:w="0" w:type="auto"/>
            <w:tblLook w:val="04A0"/>
          </w:tblPr>
          <w:tblGrid>
            <w:gridCol w:w="2235"/>
            <w:gridCol w:w="2268"/>
            <w:gridCol w:w="5103"/>
          </w:tblGrid>
          <w:tr w:rsidR="00695AF0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9E622BF61B41AC86DB83958698A64D"/>
                  </w:placeholder>
                </w:sdtPr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9E622BF61B41AC86DB83958698A64D"/>
                  </w:placeholder>
                </w:sdtPr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9E622BF61B41AC86DB83958698A64D"/>
                  </w:placeholder>
                </w:sdtPr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52A655261F70483CB4E59646715CAE3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849AA7AD3F4248649989EE594170B84E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41F53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Pr="00241F53" w:rsidRDefault="00241F5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241F5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B0327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DA3DC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9E29006A1C3649449C6F94D5E9E702F8"/>
        </w:placeholder>
      </w:sdtPr>
      <w:sdtContent>
        <w:tbl>
          <w:tblPr>
            <w:tblStyle w:val="af"/>
            <w:tblW w:w="9469" w:type="dxa"/>
            <w:tblInd w:w="137" w:type="dxa"/>
            <w:tblLayout w:type="fixed"/>
            <w:tblLook w:val="04A0"/>
          </w:tblPr>
          <w:tblGrid>
            <w:gridCol w:w="3035"/>
            <w:gridCol w:w="3969"/>
            <w:gridCol w:w="2465"/>
          </w:tblGrid>
          <w:tr w:rsidR="00673CA3" w:rsidRPr="00DA3DCC" w:rsidTr="00673CA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673CA3" w:rsidRPr="00DA3DCC" w:rsidRDefault="00B03278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7A2CB632DCD44A4B78C2A8BD83FAA51"/>
                    </w:placeholder>
                    <w:showingPlcHdr/>
                    <w:text/>
                  </w:sdtPr>
                  <w:sdtContent>
                    <w:r w:rsidR="00673C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673CA3" w:rsidRPr="00DA3DCC" w:rsidRDefault="00B03278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C1D9744DFF654B79B568EF6C4AB85AAB"/>
                    </w:placeholder>
                    <w:showingPlcHdr/>
                    <w:text/>
                  </w:sdtPr>
                  <w:sdtContent>
                    <w:r w:rsidR="00673C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673CA3" w:rsidRPr="00DA3DCC" w:rsidRDefault="00B03278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160C130DF0A460AACC80F9AD37A3373"/>
                    </w:placeholder>
                    <w:showingPlcHdr/>
                    <w:text/>
                  </w:sdtPr>
                  <w:sdtContent>
                    <w:r w:rsidR="00673C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673CA3" w:rsidRPr="00DA3DCC" w:rsidTr="00673CA3">
            <w:trPr>
              <w:trHeight w:val="387"/>
            </w:trPr>
            <w:tc>
              <w:tcPr>
                <w:tcW w:w="3035" w:type="dxa"/>
              </w:tcPr>
              <w:p w:rsidR="00673CA3" w:rsidRPr="00DA3DCC" w:rsidRDefault="00B0327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Content>
                    <w:r w:rsidR="00673CA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73CA3" w:rsidRPr="00DA3DCC" w:rsidRDefault="00673CA3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673CA3" w:rsidRPr="00DA3DCC" w:rsidRDefault="00B03278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b/>
          <w:bCs/>
          <w:cs w:val="0"/>
        </w:rPr>
      </w:sdtEndPr>
      <w:sdtContent>
        <w:p w:rsidR="00C56EE9" w:rsidRPr="007C4A3A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8F8996B5CC5E4A3682896298ACD99F21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="00464675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F348977355AF4209B54D1293DE32A9BE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5E44F6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="00464675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="00464675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171671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="00464675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="00464675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="00464675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 w:rsidR="00464675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 w:rsidR="00464675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BF4F60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 w:rsidR="00464675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="00464675"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="00464675"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724094420E3741669E67813D171A388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843869" w:rsidRDefault="00464675" w:rsidP="00D313B6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5B9ED00540A24E7D9273D70454E3BFB0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464675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5B9ED00540A24E7D9273D70454E3BFB0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D12FDE768BB64910B4F611117287D954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464675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D12FDE768BB64910B4F611117287D954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98A4E4C7AA3E413F94DC8D4E711F0CE5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464675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98A4E4C7AA3E413F94DC8D4E711F0CE5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98A4E4C7AA3E413F94DC8D4E711F0CE5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464675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98A4E4C7AA3E413F94DC8D4E711F0CE5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B03278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ADD9E6C4F904E2BA1299B9BDE99FCFB"/>
        </w:placeholder>
      </w:sdtPr>
      <w:sdtEndPr>
        <w:rPr>
          <w:rFonts w:hint="cs"/>
        </w:rPr>
      </w:sdtEndPr>
      <w:sdtContent>
        <w:p w:rsidR="00673CA3" w:rsidRPr="00DA3DCC" w:rsidRDefault="00673CA3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5F3EC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ADD9E6C4F904E2BA1299B9BDE99FCFB"/>
        </w:placeholder>
      </w:sdtPr>
      <w:sdtContent>
        <w:tbl>
          <w:tblPr>
            <w:tblStyle w:val="af"/>
            <w:tblW w:w="9781" w:type="dxa"/>
            <w:tblInd w:w="108" w:type="dxa"/>
            <w:tblLook w:val="04A0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ADD9E6C4F904E2BA1299B9BDE99FCFB"/>
                  </w:placeholder>
                </w:sdt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ADD9E6C4F904E2BA1299B9BDE99FCFB"/>
                  </w:placeholder>
                </w:sdt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ADD9E6C4F904E2BA1299B9BDE99FCFB"/>
                  </w:placeholder>
                </w:sdt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B03278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B03278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B03278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B03278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  <w:placeholder>
          <w:docPart w:val="DADD9E6C4F904E2BA1299B9BDE99FCFB"/>
        </w:placeholder>
      </w:sdtPr>
      <w:sdtEndPr>
        <w:rPr>
          <w:cs w:val="0"/>
        </w:rPr>
      </w:sdtEndPr>
      <w:sdtContent>
        <w:p w:rsidR="00673CA3" w:rsidRPr="00DA3DCC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ADD9E6C4F904E2BA1299B9BDE99FCFB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ADD9E6C4F904E2BA1299B9BDE99FCFB"/>
                  </w:placeholder>
                </w:sdt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673CA3" w:rsidP="00241F53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B03278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695AF0" w:rsidRDefault="00695AF0" w:rsidP="00695AF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3CA3" w:rsidRPr="00DA3DCC" w:rsidRDefault="00B03278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872F13D556794BB493A8554B1E4A5CAA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3CA3" w:rsidRPr="00DA3DCC" w:rsidRDefault="00B03278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EF5A2BB454FB4B849F1D6572BC47279E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673CA3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73CA3" w:rsidRPr="00DA3DCC" w:rsidRDefault="00B03278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C89793D5AB84CFBB8DFAD00F4F4E9A2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673CA3" w:rsidRPr="00DA3DCC" w:rsidRDefault="00B03278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8FDF76D20174CF1B6CBA4888BE86817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847685" w:rsidRDefault="00847685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47B85C27388946E69D2243A203B345CD"/>
        </w:placeholder>
      </w:sdtPr>
      <w:sdtContent>
        <w:p w:rsidR="00673CA3" w:rsidRPr="00DA3DCC" w:rsidRDefault="00673CA3" w:rsidP="00673C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47B85C27388946E69D2243A203B345C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/>
          </w:tblPr>
          <w:tblGrid>
            <w:gridCol w:w="1843"/>
            <w:gridCol w:w="1984"/>
            <w:gridCol w:w="2552"/>
            <w:gridCol w:w="1843"/>
            <w:gridCol w:w="1701"/>
          </w:tblGrid>
          <w:tr w:rsidR="00673CA3" w:rsidRPr="00DA3DCC" w:rsidTr="00673CA3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673CA3" w:rsidRPr="00DA3DCC" w:rsidRDefault="00B03278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47B85C27388946E69D2243A203B345CD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673CA3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B03278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673CA3" w:rsidRPr="00DA3DCC" w:rsidRDefault="00B03278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93C43A5A098458080AEB42ABD723A2A"/>
          </w:placeholder>
          <w:showingPlcHdr/>
          <w:text/>
        </w:sdtPr>
        <w:sdtContent>
          <w:r w:rsidR="00673CA3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673CA3" w:rsidRPr="00DA3DCC" w:rsidRDefault="00B03278" w:rsidP="00673C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DD9F01DAFAE740B3ADFF5DA5D3E35AC6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673CA3" w:rsidRPr="00DA3DCC" w:rsidRDefault="00B03278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AEAA997FED647D183B6395D4895D406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673CA3" w:rsidRPr="00DA3DCC" w:rsidRDefault="00B03278" w:rsidP="00673CA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930AE79992247A390E0EC6C2C90BB11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673C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673CA3" w:rsidRPr="00DA3DCC" w:rsidRDefault="00B03278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6FACBDB0D174F0F9FCE625F6B55DB7C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73CA3" w:rsidRPr="00DA3DCC" w:rsidRDefault="00B03278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4A397D759B69406BB8BD88046011991A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1033FFC3FE0B480E9981E58DBA77E5EF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/>
          </w:tblPr>
          <w:tblGrid>
            <w:gridCol w:w="1701"/>
            <w:gridCol w:w="2268"/>
            <w:gridCol w:w="2977"/>
            <w:gridCol w:w="1417"/>
            <w:gridCol w:w="1560"/>
          </w:tblGrid>
          <w:tr w:rsidR="00673CA3" w:rsidRPr="006E1AC4" w:rsidTr="004500A6">
            <w:trPr>
              <w:trHeight w:val="931"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D8E6FAFF8A99486FB674F8D35C54943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73CA3" w:rsidRPr="006E1AC4" w:rsidRDefault="00B03278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5CF3EF674DD46579BB9595DF3277CF5"/>
                    </w:placeholder>
                    <w:showingPlcHdr/>
                    <w:text/>
                  </w:sdtPr>
                  <w:sdtContent>
                    <w:r w:rsidR="00673CA3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B3E4DA900E064CCC804B3DAB7293E2FE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AAAF26B88D5648359590C32461FA1606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8906F564C3A640A38888FB01BC84E2B9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73CA3" w:rsidRPr="006E1AC4" w:rsidTr="004500A6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BF5303010AF0410CA1F263E1BCE82480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4ECABD598AEE4CAF9310D84704941966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73CA3" w:rsidRPr="006E1AC4" w:rsidTr="004500A6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D7E7BEB299AF460CBA5B57FECC21C528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928A6308ED8B40518D3933767E864364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B03278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673CA3" w:rsidRDefault="00673CA3" w:rsidP="00673CA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5AF0" w:rsidRPr="00DA3DCC" w:rsidRDefault="00B03278" w:rsidP="00695AF0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2CE28F829F041FD9F9C583CAE049A9B"/>
          </w:placeholder>
          <w:showingPlcHdr/>
          <w:text/>
        </w:sdtPr>
        <w:sdtContent>
          <w:r w:rsidR="00673CA3"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="00695AF0"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95AF0" w:rsidRPr="00DA3DCC" w:rsidRDefault="00B03278" w:rsidP="004500A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="00695AF0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B03278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3EFC976B2A64AC380832633581A3B44"/>
                    </w:placeholder>
                    <w:showingPlcHdr/>
                    <w:text/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B03278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38659F1CB2EB486B8243DE0E96F504E8"/>
                    </w:placeholder>
                    <w:showingPlcHdr/>
                    <w:text/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695AF0" w:rsidRPr="00DA3DCC" w:rsidRDefault="00B03278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39940BD1CBEC45029B00693829718787"/>
                    </w:placeholder>
                    <w:showingPlcHdr/>
                    <w:text/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B03278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B03278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B03278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B03278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B03278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B03278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B03278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695AF0" w:rsidRPr="00DA3DCC" w:rsidRDefault="00B03278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B03278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95AF0" w:rsidRPr="005770D3" w:rsidRDefault="00695AF0" w:rsidP="00695AF0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 w:rsidR="00FD0DB1">
        <w:rPr>
          <w:rFonts w:ascii="TH SarabunPSK" w:hAnsi="TH SarabunPSK" w:cs="TH SarabunPSK" w:hint="cs"/>
          <w:sz w:val="24"/>
          <w:szCs w:val="24"/>
          <w:cs/>
        </w:rPr>
        <w:t>องศาท</w:t>
      </w:r>
      <w:bookmarkStart w:id="3" w:name="_GoBack"/>
      <w:bookmarkEnd w:id="3"/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B03278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0AD6C2425524467D9E374019D267770C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/>
          </w:tblPr>
          <w:tblGrid>
            <w:gridCol w:w="1389"/>
            <w:gridCol w:w="1701"/>
            <w:gridCol w:w="3219"/>
            <w:gridCol w:w="1742"/>
            <w:gridCol w:w="1701"/>
          </w:tblGrid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D71E28" w:rsidRPr="00DA3DCC" w:rsidRDefault="00B03278" w:rsidP="0019262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="00D71E28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D71E28" w:rsidRPr="00DA3DCC" w:rsidRDefault="00B0327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863B1E7D935946C6901E8AA3665AFDD2"/>
                    </w:placeholder>
                    <w:showingPlcHdr/>
                    <w:text/>
                  </w:sdtPr>
                  <w:sdtContent>
                    <w:r w:rsidR="00D71E28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D71E28" w:rsidRPr="00DA3DCC" w:rsidRDefault="00B0327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635B1D59E20244129FB385E772916581"/>
                    </w:placeholder>
                    <w:showingPlcHdr/>
                    <w:text/>
                  </w:sdtPr>
                  <w:sdtContent>
                    <w:r w:rsidR="00D71E28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3C3C1A" w:rsidRPr="00DA3DCC" w:rsidTr="006E1AC4">
            <w:trPr>
              <w:trHeight w:val="326"/>
            </w:trPr>
            <w:tc>
              <w:tcPr>
                <w:tcW w:w="1389" w:type="dxa"/>
              </w:tcPr>
              <w:p w:rsidR="003C3C1A" w:rsidRPr="00DA3DCC" w:rsidRDefault="00B03278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C3C1A" w:rsidRPr="00DA3DCC" w:rsidRDefault="00B03278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B0327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D71E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B0327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D71E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B0327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D71E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B0327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Pr="00DA3DC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03278" w:rsidP="009F14BF">
      <w:pPr>
        <w:pStyle w:val="af5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B54DB89CA55E441CB918DB021254B421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="00B73A2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87BDDB54050443C8BEF4D927F71F5063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="00B73A2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E89BDD48A70141BC9BEC7A5CF4F469FF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</w:p>
    <w:p w:rsidR="00B73A20" w:rsidRPr="00DA3DCC" w:rsidRDefault="00B03278" w:rsidP="00B73A20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73E74F15D6F045D2B2F1BFF9EB7B9FCE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="00B73A20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="00B73A20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B03278" w:rsidP="00B73A20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AD8A55AF65E34D5795B5582720AA50F2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="00B73A20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="00B73A20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B03278" w:rsidP="00B73A20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C61012D853F54C208DC91E9A437D225D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Content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B73A20" w:rsidRPr="00DA3DCC" w:rsidRDefault="00B03278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562E798092B24C3DA254B7B54AA152A7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</w:p>
    <w:p w:rsidR="00B73A20" w:rsidRPr="00DA3DCC" w:rsidRDefault="00B03278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94293698BF7A4D2AACDC00F57840B412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73A20" w:rsidRPr="00DA3DCC" w:rsidRDefault="00B03278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1ADB1E0DEB6E4EA28E7133CD47F882B5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4" w:name="ProposalPer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A835D67A9BAE456B9B87A386A0A7E3A8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bookmarkEnd w:id="4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1860BA4AC84442C8870112D46D2890CD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B73A20" w:rsidRPr="00DA3DCC" w:rsidRDefault="00B03278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F62BD3A3176D4CA9A3200ECFB4D8B468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B73A2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73A20" w:rsidRPr="00DA3DCC" w:rsidRDefault="00B73A2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16B09" w:rsidRPr="00DA3DCC" w:rsidRDefault="00B03278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0ABC7CB8C3004E9A88F8E013F8DFD56F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15FB1" w:rsidRPr="00DA3DCC" w:rsidRDefault="00B03278" w:rsidP="005A6C5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DA3DCC" w:rsidRDefault="00B03278" w:rsidP="005A6C5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6C06603F73D74D1C85829CBD00506E52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()</w:t>
      </w:r>
    </w:p>
    <w:p w:rsidR="00EC399C" w:rsidRPr="00DA3DCC" w:rsidRDefault="003C3C1A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20" w:rsidRDefault="00B73A20">
      <w:r>
        <w:separator/>
      </w:r>
    </w:p>
  </w:endnote>
  <w:endnote w:type="continuationSeparator" w:id="1">
    <w:p w:rsidR="00B73A20" w:rsidRDefault="00B7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BBF093F0-62DC-4B90-8193-E4F999AB6AF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B73A20" w:rsidRPr="00707B53" w:rsidRDefault="00B03278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B73A20">
              <w:rPr>
                <w:rFonts w:ascii="TH SarabunPSK" w:hAnsi="TH SarabunPSK" w:cs="TH SarabunPSK"/>
                <w:sz w:val="32"/>
              </w:rPr>
              <w:t>Template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B73A20">
              <w:rPr>
                <w:rFonts w:ascii="TH SarabunPSK" w:hAnsi="TH SarabunPSK" w:cs="TH SarabunPSK" w:hint="cs"/>
                <w:sz w:val="32"/>
                <w:cs/>
                <w:lang w:val="en-GB"/>
              </w:rPr>
              <w:t>1</w:t>
            </w:r>
            <w:r w:rsidR="00B66565">
              <w:rPr>
                <w:rFonts w:ascii="TH SarabunPSK" w:hAnsi="TH SarabunPSK" w:cs="TH SarabunPSK" w:hint="cs"/>
                <w:sz w:val="32"/>
                <w:cs/>
                <w:lang w:val="en-GB"/>
              </w:rPr>
              <w:t>9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="00B73A2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BF4105"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73A20" w:rsidRDefault="00B73A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20" w:rsidRDefault="00B73A20">
      <w:r>
        <w:separator/>
      </w:r>
    </w:p>
  </w:footnote>
  <w:footnote w:type="continuationSeparator" w:id="1">
    <w:p w:rsidR="00B73A20" w:rsidRDefault="00B73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20" w:rsidRDefault="00B03278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3A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A20" w:rsidRDefault="00B73A2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B73A20" w:rsidRPr="00631FD4" w:rsidRDefault="00B73A20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sdt>
          <w:sdtPr>
            <w:rPr>
              <w:rFonts w:ascii="TH SarabunPSK" w:hAnsi="TH SarabunPSK" w:cs="TH SarabunPSK"/>
              <w:cs/>
            </w:rPr>
            <w:tag w:val="ResearchProgram"/>
            <w:id w:val="-1679579014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</w:rPr>
          </w:sdtEndPr>
          <w:sdtContent>
            <w:r>
              <w:rPr>
                <w:rFonts w:ascii="TH SarabunPSK" w:hAnsi="TH SarabunPSK" w:cs="TH SarabunPSK" w:hint="cs"/>
                <w:cs/>
              </w:rPr>
              <w:t>ชุด</w:t>
            </w:r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B73A20" w:rsidRDefault="00B73A2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025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14D6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1F53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A9C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87F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467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3ECD"/>
    <w:rsid w:val="005F47A6"/>
    <w:rsid w:val="0060038B"/>
    <w:rsid w:val="00600F0D"/>
    <w:rsid w:val="0060332E"/>
    <w:rsid w:val="00603778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A10"/>
    <w:rsid w:val="006D01F6"/>
    <w:rsid w:val="006D10E2"/>
    <w:rsid w:val="006D1421"/>
    <w:rsid w:val="006D28DE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56FE"/>
    <w:rsid w:val="00847685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06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4BF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0FE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3278"/>
    <w:rsid w:val="00B04B6A"/>
    <w:rsid w:val="00B0605B"/>
    <w:rsid w:val="00B0619F"/>
    <w:rsid w:val="00B06CBA"/>
    <w:rsid w:val="00B13C67"/>
    <w:rsid w:val="00B1549C"/>
    <w:rsid w:val="00B15DFB"/>
    <w:rsid w:val="00B16DB6"/>
    <w:rsid w:val="00B16E26"/>
    <w:rsid w:val="00B177C8"/>
    <w:rsid w:val="00B24113"/>
    <w:rsid w:val="00B24928"/>
    <w:rsid w:val="00B24DB2"/>
    <w:rsid w:val="00B2550E"/>
    <w:rsid w:val="00B27876"/>
    <w:rsid w:val="00B27BAA"/>
    <w:rsid w:val="00B32F8D"/>
    <w:rsid w:val="00B33F59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66565"/>
    <w:rsid w:val="00B711B2"/>
    <w:rsid w:val="00B71462"/>
    <w:rsid w:val="00B71BCB"/>
    <w:rsid w:val="00B73A20"/>
    <w:rsid w:val="00B800B1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105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03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044B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5F5C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0DB1"/>
    <w:rsid w:val="00FD38F2"/>
    <w:rsid w:val="00FD489F"/>
    <w:rsid w:val="00FD7885"/>
    <w:rsid w:val="00FE0C40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278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B032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B03278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B03278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B03278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B032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B03278"/>
  </w:style>
  <w:style w:type="paragraph" w:styleId="a5">
    <w:name w:val="Body Text"/>
    <w:basedOn w:val="a0"/>
    <w:rsid w:val="00B032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B03278"/>
  </w:style>
  <w:style w:type="character" w:styleId="a7">
    <w:name w:val="footnote reference"/>
    <w:semiHidden/>
    <w:rsid w:val="00B03278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B03278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rsid w:val="00B03278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609"/>
  <ax:ocxPr ax:name="Value" ax:value="1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0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1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1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1005"/>
  <ax:ocxPr ax:name="Value" ax:value="0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476"/>
  <ax:ocxPr ax:name="Value" ax:value="0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2;1005"/>
  <ax:ocxPr ax:name="Value" ax:value="0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529"/>
  <ax:ocxPr ax:name="Value" ax:value="1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397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476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1005"/>
  <ax:ocxPr ax:name="Value" ax:value="1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536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7;587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529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367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23;459"/>
  <ax:ocxPr ax:name="Value" ax:value="0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44"/>
  <ax:ocxPr ax:name="Value" ax:value="1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97"/>
  <ax:ocxPr ax:name="Value" ax:value="1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455"/>
  <ax:ocxPr ax:name="Value" ax:value="0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1;375"/>
  <ax:ocxPr ax:name="Value" ax:value="0"/>
  <ax:ocxPr ax:name="GroupName" ax:value="Consider"/>
  <ax:ocxPr ax:name="FontName" ax:value="TH SarabunPSK"/>
  <ax:ocxPr ax:name="FontHeight" ax:value="315"/>
  <ax:ocxPr ax:name="FontCharSet" ax:value="222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1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DC56A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DC56A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DC56A2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DC56A2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DC56A2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DC56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DC56A2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568BA0AC58B849F1BB9ADFA8B2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2AC-6C99-43C1-A9A9-C8A34EDEBE2B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CA21E3E9C4504F04ADC44CE9C0DC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E68-AA50-4850-BE64-8424637A48BF}"/>
      </w:docPartPr>
      <w:docPartBody>
        <w:p w:rsidR="00A82A5A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p>
      </w:docPartBody>
    </w:docPart>
    <w:docPart>
      <w:docPartPr>
        <w:name w:val="B6C3E0DFC55D4D03985A147EF2F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80C6-DD4F-4BB5-A6B3-0178C9542745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38D604D6382040E59FA02603063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F9A-258E-4E72-9532-82CBF332C9E8}"/>
      </w:docPartPr>
      <w:docPartBody>
        <w:p w:rsidR="006834A7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2B2DDF6AD48B4993AE2A88210C7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8B4F-0FD3-4DAA-B850-A1916C6B2D33}"/>
      </w:docPartPr>
      <w:docPartBody>
        <w:p w:rsidR="006834A7" w:rsidRDefault="00D91BF1">
          <w:r>
            <w:rPr>
              <w:rStyle w:val="a3"/>
            </w:rPr>
            <w:t>Choose an item.</w:t>
          </w:r>
        </w:p>
      </w:docPartBody>
    </w:docPart>
    <w:docPart>
      <w:docPartPr>
        <w:name w:val="2B98BA454C63425D862792BF440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6E5-E74A-4712-A071-6FEEF50017F2}"/>
      </w:docPartPr>
      <w:docPartBody>
        <w:p w:rsidR="006834A7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711F151E1F55491EA68C713F414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D65-F6AE-4139-BB61-8CB66D8A3CDB}"/>
      </w:docPartPr>
      <w:docPartBody>
        <w:p w:rsidR="006834A7" w:rsidRDefault="00D91BF1">
          <w:r>
            <w:rPr>
              <w:rStyle w:val="a3"/>
            </w:rPr>
            <w:t>Click here to enter text.</w:t>
          </w:r>
        </w:p>
      </w:docPartBody>
    </w:docPart>
    <w:docPart>
      <w:docPartPr>
        <w:name w:val="631A57B15206427F8F5BCD2ABC2E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D7A-AC67-49DD-B387-4C98B34ECA30}"/>
      </w:docPartPr>
      <w:docPartBody>
        <w:p w:rsidR="00841AC2" w:rsidRDefault="00DC56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B289B5DA6306432A828B3830688F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FC7-F36B-4658-ACCC-6E84B730E75B}"/>
      </w:docPartPr>
      <w:docPartBody>
        <w:p w:rsidR="00841AC2" w:rsidRDefault="006834A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0C763F713D4F42418E8718E9134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3688-480C-4A4A-A640-F0717D76D7F6}"/>
      </w:docPartPr>
      <w:docPartBody>
        <w:p w:rsidR="00841AC2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0AC47F8164B047EA9D9AB42234A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DC7-AA53-4458-B962-13372B3313C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2F44F06FD91C4951A17BC2E4EDF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8B08-0B08-4A3D-8A26-8327DB90E3B5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FE5543591356418DB2155B8D60A6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1A59-7ADD-4A42-8A6F-67331F24BD4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8FCE4DE492F43ABBFC636401C7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2D7-05F2-4B87-AE16-A5BE8E55459E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C08D51FA5DE484486ACDC13D55E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6AA4-0B70-4F8F-AE14-357D400EE3E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E39E622BF61B41AC86DB83958698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8C8-2E02-4D0F-8E3A-F8AC3B8AB49C}"/>
      </w:docPartPr>
      <w:docPartBody>
        <w:p w:rsidR="00326DA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52A655261F70483CB4E59646715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5A62-30F4-4D5B-B4CF-AE9F2DEB9F5E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849AA7AD3F4248649989EE594170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020C-AA4F-455D-905C-545DF640418A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9E29006A1C3649449C6F94D5E9E7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6-0ED3-4303-A8F5-62F56D09793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7A2CB632DCD44A4B78C2A8BD83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D7-B927-4E7E-8B38-DAA6C1D66289}"/>
      </w:docPartPr>
      <w:docPartBody>
        <w:p w:rsidR="00326DA2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1D9744DFF654B79B568EF6C4AB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0C0-D92F-4969-A5B5-663BE88026F4}"/>
      </w:docPartPr>
      <w:docPartBody>
        <w:p w:rsidR="00326DA2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160C130DF0A460AACC80F9AD37A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FBA-7028-449D-999D-EFE054311CDD}"/>
      </w:docPartPr>
      <w:docPartBody>
        <w:p w:rsidR="00326DA2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ADD9E6C4F904E2BA1299B9BDE9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BC42-FA12-4613-A3EC-E71279F1BCCA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72F13D556794BB493A8554B1E4A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2E80-50AC-49EB-B7CC-7B004080CF71}"/>
      </w:docPartPr>
      <w:docPartBody>
        <w:p w:rsidR="00326DA2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EF5A2BB454FB4B849F1D6572BC47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A7FB-DB2B-4816-BC58-2464E9C3831E}"/>
      </w:docPartPr>
      <w:docPartBody>
        <w:p w:rsidR="00326DA2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C89793D5AB84CFBB8DFAD00F4F4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DAE3-1C75-488B-A400-DBFF073F1979}"/>
      </w:docPartPr>
      <w:docPartBody>
        <w:p w:rsidR="00326DA2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8FDF76D20174CF1B6CBA4888BE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3F4-4F8D-432F-B20A-E621EBA00E3E}"/>
      </w:docPartPr>
      <w:docPartBody>
        <w:p w:rsidR="00326DA2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379B2A99C5347DF9AFCFA12F35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4BCF-219F-4F04-ADF9-B9D2336CA8A2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7C3B2CAE442B4252B7FB963ED6D2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7EB-ACCF-4EE7-AE44-B6E87FC9B2A0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21345907565A4334971996BAA7B9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96A-7159-4364-9D9A-1C6C0A8356A8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049EFC80B7414B63B4AC878EEB0D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797C-0E6D-490A-88C1-919D0F9B1BDB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8F8996B5CC5E4A3682896298ACD9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6C48-0DC9-4556-A455-F5B0E282C5A8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F348977355AF4209B54D1293DE32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1551-331E-4A82-99E1-A8E137CE2C0B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724094420E3741669E67813D17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33E7-A62E-4E59-8F2A-F69D6D66D933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5B9ED00540A24E7D9273D70454E3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D693-5327-4DF2-84ED-34E68A7744A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12FDE768BB64910B4F611117287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61DF-27BF-4DFD-9C7B-686910B1CA5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8A4E4C7AA3E413F94DC8D4E711F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7085-7300-4007-B2EF-5D0E343CBF3C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44D3E"/>
    <w:rsid w:val="000109C8"/>
    <w:rsid w:val="00087B0B"/>
    <w:rsid w:val="000A185E"/>
    <w:rsid w:val="000B37FF"/>
    <w:rsid w:val="000C0201"/>
    <w:rsid w:val="0011684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8E7"/>
    <w:rsid w:val="009D393B"/>
    <w:rsid w:val="009E44A7"/>
    <w:rsid w:val="009F5105"/>
    <w:rsid w:val="00A02C32"/>
    <w:rsid w:val="00A108ED"/>
    <w:rsid w:val="00A12BFB"/>
    <w:rsid w:val="00A167E7"/>
    <w:rsid w:val="00A56C8E"/>
    <w:rsid w:val="00A6018A"/>
    <w:rsid w:val="00A70C2C"/>
    <w:rsid w:val="00A7500F"/>
    <w:rsid w:val="00A82A5A"/>
    <w:rsid w:val="00A95087"/>
    <w:rsid w:val="00AC6C91"/>
    <w:rsid w:val="00AE28D5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2379"/>
    <w:rsid w:val="00C36EB4"/>
    <w:rsid w:val="00C60D7B"/>
    <w:rsid w:val="00C632CE"/>
    <w:rsid w:val="00C667D6"/>
    <w:rsid w:val="00C76F2F"/>
    <w:rsid w:val="00C90C38"/>
    <w:rsid w:val="00CA1E36"/>
    <w:rsid w:val="00CA3F97"/>
    <w:rsid w:val="00CA6B0F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56A2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6A2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5492-F1CD-4D5C-AB81-B92D6E2C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175</TotalTime>
  <Pages>3</Pages>
  <Words>2292</Words>
  <Characters>13070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hp</cp:lastModifiedBy>
  <cp:revision>32</cp:revision>
  <cp:lastPrinted>2017-08-31T09:50:00Z</cp:lastPrinted>
  <dcterms:created xsi:type="dcterms:W3CDTF">2017-09-12T11:41:00Z</dcterms:created>
  <dcterms:modified xsi:type="dcterms:W3CDTF">2017-09-19T09:46:00Z</dcterms:modified>
</cp:coreProperties>
</file>