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03717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A03717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A0371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A0371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A0371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EB21B7" w:rsidRPr="00BF41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ระบุเป้าหมายที่</w:t>
          </w:r>
          <w:r w:rsidR="00EB21B7" w:rsidRPr="00BF4105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1 2 </w:t>
          </w:r>
          <w:r w:rsidR="00EB21B7" w:rsidRPr="00BF41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หรือ 3 เพียง 1 เป้า</w:t>
          </w:r>
          <w:r w:rsidR="008C1DCD">
            <w:rPr>
              <w:rFonts w:ascii="TH SarabunPSK" w:hAnsi="TH SarabunPSK" w:cs="TH SarabunPSK"/>
              <w:sz w:val="32"/>
              <w:szCs w:val="32"/>
            </w:rPr>
            <w:t>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</w:t>
          </w:r>
        </w:sdtContent>
      </w:sdt>
    </w:p>
    <w:p w:rsidR="00BE3EB3" w:rsidRPr="00DA3DCC" w:rsidRDefault="00A03717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</w:t>
          </w:r>
          <w:r w:rsidR="00EB21B7" w:rsidRPr="00BF41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ระบุเป้าหมายที่</w:t>
          </w:r>
          <w:r w:rsidR="00EB21B7" w:rsidRPr="00BF4105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1 2 </w:t>
          </w:r>
          <w:r w:rsidR="00EB21B7" w:rsidRPr="00BF410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หรือ 3 เพียง 1 เป้า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A03717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A03717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A03717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A0371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A03717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A03717" w:rsidP="00095190">
      <w:pPr>
        <w:shd w:val="clear" w:color="auto" w:fill="FFFFFF"/>
        <w:ind w:left="426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A03717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A03717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8F258D" w:rsidRPr="00DA3DCC" w:rsidRDefault="00A03717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</w:p>
    <w:p w:rsidR="00095190" w:rsidRPr="00DA3DCC" w:rsidRDefault="00A0371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A03717" w:rsidP="00FE10FD">
      <w:pPr>
        <w:pStyle w:val="af5"/>
        <w:tabs>
          <w:tab w:val="left" w:pos="567"/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095190" w:rsidRPr="00DA3DCC" w:rsidRDefault="00A03717" w:rsidP="00CD5759">
      <w:pPr>
        <w:pStyle w:val="af5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FE10FD">
      <w:pPr>
        <w:pStyle w:val="af5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af5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A03717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A03717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lastRenderedPageBreak/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A03717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Pr="00DA3DCC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A03717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717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A03717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A03717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A03717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A03717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A03717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A03717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A03717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A03717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A03717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987CE9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4532D" w:rsidRPr="00DA3DCC" w:rsidRDefault="00A03717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A03717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A03717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A03717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</w:p>
    <w:p w:rsidR="00B0619F" w:rsidRPr="00DA3DCC" w:rsidRDefault="00A03717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03717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A0371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A0371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03717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A03717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A03717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A03717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A03717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A0371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A03717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A03717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A03717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A0371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A03717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A03717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A0371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A03717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A0371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A03717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A0371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A03717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A03717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A03717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03717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A03717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A03717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B0619F" w:rsidRPr="00DA3DCC" w:rsidRDefault="00A03717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A03717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A03717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A03717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</w:p>
    <w:p w:rsidR="00B0619F" w:rsidRPr="00DA3DCC" w:rsidRDefault="00A03717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0F622C" w:rsidRPr="00DA3DCC" w:rsidRDefault="00A03717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A03717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DD2B82"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A0371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A03717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A03717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Content>
        <w:tbl>
          <w:tblPr>
            <w:tblStyle w:val="af"/>
            <w:tblW w:w="0" w:type="auto"/>
            <w:tblLook w:val="04A0"/>
          </w:tblPr>
          <w:tblGrid>
            <w:gridCol w:w="2235"/>
            <w:gridCol w:w="2268"/>
            <w:gridCol w:w="5103"/>
          </w:tblGrid>
          <w:tr w:rsidR="008C4B16" w:rsidTr="008C4B1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A0371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327" w:type="dxa"/>
            <w:tblInd w:w="137" w:type="dxa"/>
            <w:tblLayout w:type="fixed"/>
            <w:tblLook w:val="04A0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A0371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A0371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A0371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A03717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0371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0371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A0371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A03717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6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bookmarkStart w:id="2" w:name="_GoBack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 w:rsidR="003E6751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 w:rsidR="003E6751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 w:rsidR="003E6751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="003E6751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="003E6751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A03717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843869" w:rsidRPr="00DA3DCC" w:rsidTr="00CC4C8B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A03717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Content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A03717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CC4C8B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A03717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Content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A03717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A03717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Content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A03717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A03717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Content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A03717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bookmarkEnd w:id="2"/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Content>
        <w:tbl>
          <w:tblPr>
            <w:tblStyle w:val="af"/>
            <w:tblW w:w="9781" w:type="dxa"/>
            <w:tblInd w:w="108" w:type="dxa"/>
            <w:tblLook w:val="04A0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0371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0371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A0371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A0371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A03717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A03717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5D08CB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2570C9"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A03717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A03717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A03717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A03717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A03717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A03717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A03717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2570C9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A03717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A03717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A03717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03717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="00AE4EE9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03717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03717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03717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A03717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03717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="00AE4EE9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03717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03717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03717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</w:p>
    <w:p w:rsidR="005D08CB" w:rsidRPr="00DA3DCC" w:rsidRDefault="00A03717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5D08CB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A03717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5D08CB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A03717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</w:p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5D08CB" w:rsidRPr="00DA3DCC" w:rsidRDefault="00A0371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A03717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A03717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F2" w:rsidRDefault="004D33F2">
      <w:r>
        <w:separator/>
      </w:r>
    </w:p>
  </w:endnote>
  <w:endnote w:type="continuationSeparator" w:id="1">
    <w:p w:rsidR="004D33F2" w:rsidRDefault="004D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F3624DF8-A52F-43D5-9A70-BCBFB62A7F3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4D33F2" w:rsidRPr="00707B53" w:rsidRDefault="00A03717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 w:rsidR="004D33F2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4D33F2">
              <w:rPr>
                <w:rFonts w:ascii="TH SarabunPSK" w:hAnsi="TH SarabunPSK" w:cs="TH SarabunPSK"/>
                <w:sz w:val="32"/>
              </w:rPr>
              <w:t>Template</w:t>
            </w:r>
            <w:r w:rsidR="004D33F2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4D33F2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843869">
              <w:rPr>
                <w:rFonts w:ascii="TH SarabunPSK" w:hAnsi="TH SarabunPSK" w:cs="TH SarabunPSK" w:hint="cs"/>
                <w:sz w:val="32"/>
                <w:cs/>
                <w:lang w:val="en-GB"/>
              </w:rPr>
              <w:t>9</w:t>
            </w:r>
            <w:r w:rsidR="004D33F2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="004D33F2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EB21B7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D33F2" w:rsidRDefault="004D33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F2" w:rsidRDefault="004D33F2">
      <w:r>
        <w:separator/>
      </w:r>
    </w:p>
  </w:footnote>
  <w:footnote w:type="continuationSeparator" w:id="1">
    <w:p w:rsidR="004D33F2" w:rsidRDefault="004D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F2" w:rsidRDefault="00A03717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3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3F2" w:rsidRDefault="004D33F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4D33F2" w:rsidRPr="00631FD4" w:rsidRDefault="004D33F2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4D33F2" w:rsidRDefault="004D33F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230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E6751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3717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1B7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717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A03717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A03717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A03717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A03717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A03717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A03717"/>
  </w:style>
  <w:style w:type="paragraph" w:styleId="a5">
    <w:name w:val="Body Text"/>
    <w:basedOn w:val="a0"/>
    <w:rsid w:val="00A03717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A03717"/>
  </w:style>
  <w:style w:type="character" w:styleId="a7">
    <w:name w:val="footnote reference"/>
    <w:semiHidden/>
    <w:rsid w:val="00A03717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A03717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A03717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1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1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2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1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529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23;459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1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3A3795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3A3795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3A3795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3A3795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3A37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3A3795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a3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D00D6E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D00D6E" w:rsidRDefault="003A3795"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0D6E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61CD-667C-4BED-9084-DBAFE755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708</TotalTime>
  <Pages>11</Pages>
  <Words>2378</Words>
  <Characters>13557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</cp:lastModifiedBy>
  <cp:revision>65</cp:revision>
  <cp:lastPrinted>2017-08-31T09:50:00Z</cp:lastPrinted>
  <dcterms:created xsi:type="dcterms:W3CDTF">2017-09-12T11:43:00Z</dcterms:created>
  <dcterms:modified xsi:type="dcterms:W3CDTF">2017-09-19T09:47:00Z</dcterms:modified>
</cp:coreProperties>
</file>