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F1426D">
            <w:rPr>
              <w:rFonts w:ascii="TH SarabunPSK" w:hAnsi="TH SarabunPSK" w:cs="TH SarabunPSK"/>
              <w:b/>
              <w:bCs/>
              <w:sz w:val="32"/>
              <w:szCs w:val="32"/>
            </w:rPr>
            <w:t>ject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  <w:bookmarkStart w:id="0" w:name="_GoBack"/>
          <w:bookmarkEnd w:id="0"/>
        </w:p>
        <w:p w:rsidR="007056DD" w:rsidRPr="00DA3DCC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BE3EB3" w:rsidRDefault="007056DD" w:rsidP="00BE3EB3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2</w:t>
          </w:r>
        </w:p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tag w:val="target123"/>
            <w:id w:val="-972908179"/>
            <w:lock w:val="sdtContentLocked"/>
            <w:placeholder>
              <w:docPart w:val="DefaultPlaceholder_1081868574"/>
            </w:placeholder>
          </w:sdtPr>
          <w:sdtEndPr>
            <w:rPr>
              <w:cs/>
            </w:rPr>
          </w:sdtEndPr>
          <w:sdtContent>
            <w:p w:rsidR="00BE3EB3" w:rsidRPr="00BE3EB3" w:rsidRDefault="00BE3EB3" w:rsidP="00BE3EB3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(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เป้าหมายที่ 1 2 และ 3)</w:t>
              </w:r>
            </w:p>
          </w:sdtContent>
        </w:sdt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7E6BA6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7E6BA6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096A07" w:rsidRPr="00DA3DCC" w:rsidRDefault="007E6BA6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E3E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</w:t>
          </w:r>
          <w:r w:rsidR="0068184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Default="007E6BA6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6D577E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BE3EB3" w:rsidRDefault="007E6BA6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ชื่อแผนบูรณาการ(ภาษาไทย)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</w:t>
          </w:r>
          <w:r w:rsidR="002B2640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แจ้งท่านวันที่ 3 ตุลาคม</w:t>
          </w:r>
          <w:r w:rsidR="00C8442A" w:rsidRPr="00C8442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</w:t>
          </w:r>
          <w:r w:rsidR="008C1DCD" w:rsidRPr="00C8442A">
            <w:rPr>
              <w:rFonts w:ascii="TH SarabunPSK" w:hAnsi="TH SarabunPSK" w:cs="TH SarabunPSK"/>
              <w:color w:val="FF0000"/>
              <w:sz w:val="32"/>
              <w:szCs w:val="32"/>
            </w:rPr>
            <w:t>.</w:t>
          </w:r>
          <w:r w:rsidR="006D577E" w:rsidRPr="00C8442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7E6BA6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2B2640">
            <w:rPr>
              <w:rFonts w:ascii="TH SarabunPSK" w:hAnsi="TH SarabunPSK" w:cs="TH SarabunPSK"/>
              <w:color w:val="FF0000"/>
              <w:sz w:val="32"/>
              <w:szCs w:val="32"/>
            </w:rPr>
            <w:t>………</w:t>
          </w:r>
          <w:r w:rsidR="002B2640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แจ้งท่านวันที่ 3 ตุลาคม</w:t>
          </w:r>
          <w:r w:rsidR="008A682C" w:rsidRPr="00C8442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7E6BA6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7E6BA6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0" o:title=""/>
          </v:shape>
          <w:control r:id="rId11" w:name="ConProject" w:shapeid="_x0000_i110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7E6BA6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Content>
          <w:r w:rsidR="00B0619F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="00B0619F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8215F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="00B0619F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7E6BA6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7E6BA6" w:rsidP="00525D83">
      <w:pPr>
        <w:pStyle w:val="af5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7E6BA6" w:rsidP="00095190">
      <w:pPr>
        <w:shd w:val="clear" w:color="auto" w:fill="FFFFFF"/>
        <w:ind w:left="426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7E6BA6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7E6BA6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8F258D" w:rsidRPr="00DA3DCC" w:rsidRDefault="007E6BA6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</w:p>
    <w:p w:rsidR="00095190" w:rsidRPr="00DA3DCC" w:rsidRDefault="007E6BA6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741F22" w:rsidRDefault="007E6BA6" w:rsidP="00741F22">
      <w:pPr>
        <w:pStyle w:val="af5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1" w:name="NStrategic"/>
      <w:r w:rsidR="00095190"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Content>
          <w:r w:rsidR="00741F22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1"/>
    </w:p>
    <w:p w:rsidR="00095190" w:rsidRPr="00DA3DCC" w:rsidRDefault="007E6BA6" w:rsidP="00741F22">
      <w:pPr>
        <w:pStyle w:val="af5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Content>
          <w:r w:rsidR="00741F22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FE10FD" w:rsidP="00557EC8">
      <w:pPr>
        <w:pStyle w:val="af5"/>
        <w:tabs>
          <w:tab w:val="left" w:pos="567"/>
          <w:tab w:val="left" w:pos="2127"/>
          <w:tab w:val="left" w:pos="2835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DefaultPlaceholder_1081868575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Content>
          <w:r w:rsidR="00695147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7E6BA6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7E6BA6" w:rsidP="00F07AD6">
      <w:pPr>
        <w:pStyle w:val="af5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Content>
        <w:p w:rsidR="001878A7" w:rsidRPr="00DA3DCC" w:rsidRDefault="001878A7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3D7BF1">
      <w:pPr>
        <w:pStyle w:val="af5"/>
        <w:tabs>
          <w:tab w:val="left" w:pos="851"/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7E6BA6" w:rsidP="00344411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555" w:rsidRDefault="00715555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D7BF1" w:rsidRPr="00DA3DCC" w:rsidRDefault="003D7BF1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7E6BA6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ส่วนข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sdtContent>
      </w:sdt>
    </w:p>
    <w:p w:rsidR="00594A48" w:rsidRPr="00DA3DCC" w:rsidRDefault="007E6BA6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7E6BA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7E6BA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7E6BA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7E6BA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Content>
                    <w:r w:rsidR="008125A3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7E6BA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Content>
                    <w:r w:rsidR="008125A3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DA3DCC" w:rsidTr="008125A3">
            <w:trPr>
              <w:trHeight w:val="394"/>
            </w:trPr>
            <w:tc>
              <w:tcPr>
                <w:tcW w:w="1276" w:type="dxa"/>
              </w:tcPr>
              <w:p w:rsidR="00B24DB2" w:rsidRPr="00DA3DCC" w:rsidRDefault="00B24DB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DA3DCC" w:rsidRDefault="00B24DB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DA3DCC" w:rsidRDefault="007E6BA6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DA3DCC" w:rsidRDefault="00B24DB2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DA3DCC" w:rsidRDefault="00B24DB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7E6BA6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7E6BA6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40121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32F8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7E6BA6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987CE9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64532D" w:rsidRPr="00DA3DCC" w:rsidRDefault="007E6BA6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7E6BA6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7E6BA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7E6BA6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00 </w:t>
          </w:r>
          <w:proofErr w:type="spellStart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Generic</w:t>
          </w:r>
          <w:proofErr w:type="spellEnd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programmes</w:t>
          </w:r>
          <w:proofErr w:type="spellEnd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and</w:t>
          </w:r>
          <w:proofErr w:type="spellEnd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qualifications</w:t>
          </w:r>
          <w:proofErr w:type="spellEnd"/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000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Generic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programmes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and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qualifications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not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further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defined</w:t>
          </w:r>
          <w:proofErr w:type="spellEnd"/>
        </w:sdtContent>
      </w:sdt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</w:p>
    <w:p w:rsidR="00B0619F" w:rsidRPr="00DA3DCC" w:rsidRDefault="007E6BA6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012FF2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012FF2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7E6BA6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7E6BA6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7E6BA6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7E6BA6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7E6BA6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532E1B" w:rsidRPr="00F214BE" w:rsidRDefault="007E6BA6" w:rsidP="00532E1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10.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</w:sdtContent>
      </w:sdt>
      <w:r w:rsidR="002570C9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(เฉพาะเป้าหมายที่ 1)</w:t>
      </w:r>
    </w:p>
    <w:p w:rsidR="00532E1B" w:rsidRPr="00F214BE" w:rsidRDefault="007E6BA6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1233E6" w:rsidRDefault="007E6BA6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28.5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275CE1" w:rsidRDefault="007E6BA6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275CE1" w:rsidRDefault="007E6BA6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275CE1" w:rsidRDefault="007E6BA6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275CE1" w:rsidRDefault="007E6BA6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5pt;height:28.5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</w:rPr>
            <w:t xml:space="preserve">Pre-commercial Demonstration/Product Development and 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Commerci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li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s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ation</w:t>
          </w:r>
        </w:sdtContent>
      </w:sdt>
    </w:p>
    <w:p w:rsidR="00532E1B" w:rsidRPr="00275CE1" w:rsidRDefault="007E6BA6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0C787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275CE1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275CE1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7E6BA6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7E6BA6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7E6BA6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object w:dxaOrig="225" w:dyaOrig="225">
          <v:shape id="_x0000_i1131" type="#_x0000_t75" style="width:15pt;height:28.5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7E6BA6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Default="007E6BA6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532E1B" w:rsidRPr="00FB745D" w:rsidRDefault="007E6BA6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45" type="#_x0000_t75" style="width:16.5pt;height:28.5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5C1771" w:rsidRDefault="007E6BA6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25pt;height:28.5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7812A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FB745D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5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532E1B" w:rsidRDefault="00532E1B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:rsidR="00532E1B" w:rsidRPr="002570C9" w:rsidRDefault="007E6BA6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A16C7E" w:rsidRPr="002570C9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7E6BA6" w:rsidP="00DF315C">
      <w:pPr>
        <w:pStyle w:val="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>
            <w:rPr>
              <w:rFonts w:ascii="TH SarabunPSK" w:hAnsi="TH SarabunPSK" w:cs="TH SarabunPSK" w:hint="cs"/>
              <w:cs/>
            </w:rPr>
            <w:t xml:space="preserve">11.1)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072C0A" w:rsidP="008F0878">
          <w:pPr>
            <w:pStyle w:val="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 xml:space="preserve">11.2)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F0878" w:rsidRPr="00DA3DCC" w:rsidRDefault="007E6BA6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09E539979DC04CA8ADFB0CF90AA903FD"/>
        </w:placeholder>
      </w:sdtPr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7E6BA6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7E6BA6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7E6BA6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Content>
          <w:r w:rsidR="006317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sdtContent>
      </w:sdt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</w:p>
    <w:p w:rsidR="00B0619F" w:rsidRPr="00DA3DCC" w:rsidRDefault="007E6BA6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250" w:type="dxa"/>
            <w:tblLook w:val="04A0"/>
          </w:tblPr>
          <w:tblGrid>
            <w:gridCol w:w="3686"/>
            <w:gridCol w:w="5918"/>
          </w:tblGrid>
          <w:tr w:rsidR="000F72F6" w:rsidRPr="00DA3DCC" w:rsidTr="0003492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7E6BA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7E6BA6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DA3DCC" w:rsidRDefault="007E6BA6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5D08C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</w:p>
    <w:p w:rsidR="00B0619F" w:rsidRPr="00DA3DCC" w:rsidRDefault="007E6BA6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</w:p>
    <w:p w:rsidR="000F622C" w:rsidRPr="00DA3DCC" w:rsidRDefault="007E6BA6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7E6BA6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7E6BA6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="00DD2B82"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7E6BA6" w:rsidP="009075D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7E6BA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7E6BA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7E6BA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7E6BA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7E6BA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7E6BA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7E6BA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7E6BA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7E6BA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7E6BA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7E6BA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7E6BA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6320BF" w:rsidP="006320B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843869" w:rsidRDefault="00843869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1D423E" w:rsidRPr="00DA3DCC" w:rsidRDefault="007E6BA6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7E6BA6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78896347339416D8355AA38995AF5AB"/>
        </w:placeholder>
      </w:sdtPr>
      <w:sdtContent>
        <w:tbl>
          <w:tblPr>
            <w:tblStyle w:val="af"/>
            <w:tblW w:w="0" w:type="auto"/>
            <w:tblLook w:val="04A0"/>
          </w:tblPr>
          <w:tblGrid>
            <w:gridCol w:w="2235"/>
            <w:gridCol w:w="2268"/>
            <w:gridCol w:w="5103"/>
          </w:tblGrid>
          <w:tr w:rsidR="008C4B16" w:rsidTr="0003492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78896347339416D8355AA38995AF5AB"/>
                  </w:placeholder>
                </w:sdtPr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78896347339416D8355AA38995AF5AB"/>
                  </w:placeholder>
                </w:sdtPr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78896347339416D8355AA38995AF5AB"/>
                  </w:placeholder>
                </w:sdtPr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9455D269CBEC413DABFB98A4FDE0A320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B7EC2AD8A7AA4932A3058F94F486518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11CA" w:rsidTr="00DA577A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Pr="009C11CA" w:rsidRDefault="009C11C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9C11C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7E6BA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8215FC" w:rsidRDefault="001D64C3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af"/>
            <w:tblW w:w="9327" w:type="dxa"/>
            <w:tblInd w:w="137" w:type="dxa"/>
            <w:tblLayout w:type="fixed"/>
            <w:tblLook w:val="04A0"/>
          </w:tblPr>
          <w:tblGrid>
            <w:gridCol w:w="3035"/>
            <w:gridCol w:w="3969"/>
            <w:gridCol w:w="2323"/>
          </w:tblGrid>
          <w:tr w:rsidR="00B070F7" w:rsidRPr="00DA3DCC" w:rsidTr="005C0A68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7E6BA6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Content>
                    <w:r w:rsidR="00B070F7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7E6BA6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Content>
                    <w:r w:rsidR="00B070F7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:rsidR="00B070F7" w:rsidRPr="00DA3DCC" w:rsidRDefault="007E6BA6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Content>
                    <w:r w:rsidR="00B070F7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5C0A68">
            <w:trPr>
              <w:trHeight w:val="387"/>
            </w:trPr>
            <w:tc>
              <w:tcPr>
                <w:tcW w:w="3035" w:type="dxa"/>
              </w:tcPr>
              <w:p w:rsidR="00B070F7" w:rsidRPr="00DA3DCC" w:rsidRDefault="007E6BA6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B070F7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7E6BA6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7E6BA6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7E6BA6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Pr="00DA577A" w:rsidRDefault="00C56EE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  <w:placeholder>
          <w:docPart w:val="43495F42E52945BF8297678E1F17C3F4"/>
        </w:placeholder>
      </w:sdtPr>
      <w:sdtEndPr>
        <w:rPr>
          <w:rFonts w:hint="cs"/>
          <w:b/>
          <w:bCs/>
          <w:cs/>
        </w:rPr>
      </w:sdtEndPr>
      <w:sdtContent>
        <w:p w:rsidR="00F80F9D" w:rsidRPr="008A39FB" w:rsidRDefault="00F80F9D" w:rsidP="004D33F2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17.3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placeholder>
          <w:docPart w:val="8D48C66D3FF246919A7699C2EC233F10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9491" w:type="dxa"/>
            <w:tblInd w:w="137" w:type="dxa"/>
            <w:tblLook w:val="04A0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F80F9D" w:rsidRPr="00A85120" w:rsidTr="004D33F2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665FDCBC2F5441EF851328C2A03294E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44B359B357C74020B6A9A33E3275701A"/>
                  </w:placeholder>
                </w:sdt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contentLocked"/>
                  <w:placeholder>
                    <w:docPart w:val="4C946AA8FBFF4D6D8FE40524AC540D4D"/>
                  </w:placeholder>
                </w:sdt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58C19F6B3F9C492A9AA0A18E60C731B6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F80F9D" w:rsidRPr="00A85120" w:rsidTr="004D33F2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1E88B186E95E4CC194CDB5CB9758C337"/>
                  </w:placeholder>
                </w:sdt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C946D982FCDF4C58AD07686D9B7573E4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959425925360476786FF110E054906BA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7E6BA6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F80F9D" w:rsidRPr="00DA577A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C56EE9" w:rsidRPr="00DA3DCC" w:rsidRDefault="00B824DC" w:rsidP="00825FA2">
          <w:pPr>
            <w:pStyle w:val="af6"/>
            <w:spacing w:before="0" w:beforeAutospacing="0" w:after="0" w:afterAutospacing="0"/>
            <w:ind w:firstLine="142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825F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2" w:name="_Hlk492917502" w:displacedByCustomXml="next"/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BC7A86F69FBD48549C529286A124F32A"/>
        </w:placeholder>
      </w:sdtPr>
      <w:sdtEndPr>
        <w:rPr>
          <w:rStyle w:val="a6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DA3DCC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Pr="00DA3DCC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b/>
                    <w:bCs/>
                  </w:rPr>
                </w:sdtEndPr>
                <w:sdtContent>
                  <w:p w:rsidR="003E6751" w:rsidRPr="00DA3DCC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="003E6751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DBB64F775C5D4DFFA83D9BB81E1FDABE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snapToGrid/>
                    <w:lang w:eastAsia="en-US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snapToGrid w:val="0"/>
                      <w:lang w:eastAsia="th-TH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5E44F6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cs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="003E6751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0"/>
                  <w:rPr>
                    <w:sz w:val="26"/>
                    <w:szCs w:val="26"/>
                    <w:cs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="003E6751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171671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="003E6751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="003E6751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="003E6751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0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7E6BA6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 w:rsidR="003E6751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7E6BA6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 w:rsidR="003E6751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BF4F60" w:rsidRDefault="007E6BA6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 w:rsidR="003E6751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/>
                    <w:lang w:val="en-US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rPr>
                    <w:rStyle w:val="a6"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="003E6751"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lang w:val="en-GB"/>
                    </w:rPr>
                  </w:sdtEndPr>
                  <w:sdtContent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="003E6751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="003E6751"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7E6BA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D33F2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FBE5F36371A84D6C8288F29435710BD3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4D33F2" w:rsidRPr="00843869" w:rsidRDefault="00843869" w:rsidP="00843869">
                    <w:pPr>
                      <w:pStyle w:val="afa"/>
                      <w:ind w:right="56"/>
                      <w:rPr>
                        <w:rStyle w:val="a6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33F2" w:rsidRPr="00DA3DCC" w:rsidRDefault="004D33F2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2"/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7E6BA6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C8C0D87C45884ED8B1126F75A6A8A94E"/>
                    </w:placeholder>
                  </w:sdtPr>
                  <w:sdtContent>
                    <w:r w:rsidR="00843869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843869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="00843869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C8C0D87C45884ED8B1126F75A6A8A94E"/>
                  </w:placeholder>
                </w:sdt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7E6BA6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7E6BA6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</w:sdtPr>
                  <w:sdtContent>
                    <w:r w:rsidR="00843869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843869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="00843869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</w:sdt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7E6BA6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7E6BA6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</w:sdtPr>
                  <w:sdtContent>
                    <w:r w:rsidR="00843869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843869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843869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</w:sdt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7E6BA6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7E6BA6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</w:sdtPr>
                  <w:sdtContent>
                    <w:r w:rsidR="00843869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843869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843869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</w:sdt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7E6BA6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F80F9D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</w:t>
          </w:r>
          <w:r w:rsidR="005202EB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Content>
        <w:tbl>
          <w:tblPr>
            <w:tblStyle w:val="af"/>
            <w:tblW w:w="9781" w:type="dxa"/>
            <w:tblInd w:w="108" w:type="dxa"/>
            <w:tblLook w:val="04A0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03492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7E6B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7E6B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7E6B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7E6B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7E6BA6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a6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03492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7E6B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7E6BA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7E6BA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lastRenderedPageBreak/>
        <w:object w:dxaOrig="225" w:dyaOrig="225">
          <v:shape id="_x0000_i1153" type="#_x0000_t75" style="width:13.5pt;height:15pt" o:ole="">
            <v:imagedata r:id="rId46" o:title=""/>
          </v:shape>
          <w:control r:id="rId47" w:name="ProjectPatent1" w:shapeid="_x0000_i115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7E6BA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8" o:title=""/>
          </v:shape>
          <w:control r:id="rId49" w:name="ProjectPatent2" w:shapeid="_x0000_i115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</w:p>
    <w:p w:rsidR="005D08CB" w:rsidRDefault="007E6BA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0" o:title=""/>
          </v:shape>
          <w:control r:id="rId51" w:name="ProjectPatent3" w:shapeid="_x0000_i115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</w:p>
    <w:p w:rsidR="003C5626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Content>
        <w:p w:rsidR="005D08CB" w:rsidRPr="00DA3DCC" w:rsidRDefault="005D08CB" w:rsidP="005D08CB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7E6BA6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7E6BA6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7E6BA6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7E6BA6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2" o:title=""/>
          </v:shape>
          <w:control r:id="rId53" w:name="tag_ProjectAnimalUsed" w:shapeid="_x0000_i115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7E6BA6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4" o:title=""/>
          </v:shape>
          <w:control r:id="rId55" w:name="tag_ProjectHumanUsed" w:shapeid="_x0000_i116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7E6BA6" w:rsidP="00B824DC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6" o:title=""/>
          </v:shape>
          <w:control r:id="rId57" w:name="tag_ProjectBioSafety" w:shapeid="_x0000_i116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7E6BA6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8" o:title=""/>
          </v:shape>
          <w:control r:id="rId59" w:name="tag_ProjectLabUsed" w:shapeid="_x0000_i116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7E6BA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7E6BA6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2570C9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7E6BA6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AE4EE9" w:rsidRDefault="00AE4EE9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E4EE9" w:rsidRPr="00DA3DCC" w:rsidRDefault="007E6BA6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10061" w:type="dxa"/>
            <w:tblInd w:w="137" w:type="dxa"/>
            <w:tblLook w:val="04A0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7E6BA6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Content>
                        <w:r w:rsidR="00AE4EE9"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7E6BA6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showingPlcHdr/>
                    <w:text/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7E6BA6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showingPlcHdr/>
                    <w:text/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7E6BA6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showingPlcHdr/>
                    <w:text/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7E6BA6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7E6BA6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7E6BA6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7E6BA6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7E6BA6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7E6BA6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7E6BA6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7E6BA6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7E6BA6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AE4EE9" w:rsidRPr="00DA3DCC" w:rsidRDefault="007E6BA6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7E6BA6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Content>
                        <w:r w:rsidR="00AE4EE9"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7E6BA6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7E6BA6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7E6BA6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7E6BA6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7E6BA6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7E6BA6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7E6BA6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7E6BA6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5D08CB" w:rsidRPr="00DA3DCC" w:rsidRDefault="007E6BA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0" o:title=""/>
          </v:shape>
          <w:control r:id="rId61" w:name="ProposalAnotherFund1" w:shapeid="_x0000_i116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2" o:title=""/>
          </v:shape>
          <w:control r:id="rId63" w:name="ProposalAnotherFund2" w:shapeid="_x0000_i116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</w:p>
    <w:p w:rsidR="005D08CB" w:rsidRPr="00DA3DCC" w:rsidRDefault="007E6BA6" w:rsidP="005D08CB">
      <w:pPr>
        <w:pStyle w:val="af5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="005D08CB"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7E6BA6" w:rsidP="005D08CB">
      <w:pPr>
        <w:pStyle w:val="af5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="005D08CB"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7E6BA6" w:rsidP="005D08CB">
      <w:pPr>
        <w:pStyle w:val="af5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Content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7E6BA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</w:p>
    <w:p w:rsidR="005D08CB" w:rsidRPr="00DA3DCC" w:rsidRDefault="007E6BA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4" o:title=""/>
          </v:shape>
          <w:control r:id="rId65" w:name="ProposalConsider0" w:shapeid="_x0000_i117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7E6BA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3" w:name="ProposalPer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bookmarkEnd w:id="3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</w:p>
    <w:p w:rsidR="005D08CB" w:rsidRPr="00DA3DCC" w:rsidRDefault="007E6BA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7E6BA6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showingPlcHdr/>
          <w:text/>
        </w:sdtPr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747711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6A10FE" w:rsidRDefault="007E6BA6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showingPlcHdr/>
          <w:text/>
        </w:sdtPr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8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af6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()</w:t>
      </w:r>
    </w:p>
    <w:p w:rsidR="00EC399C" w:rsidRPr="00DA3DCC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:rsidR="00DF4C22" w:rsidRPr="00DA3DCC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270" w:rsidRDefault="00367270">
      <w:r>
        <w:separator/>
      </w:r>
    </w:p>
  </w:endnote>
  <w:endnote w:type="continuationSeparator" w:id="1">
    <w:p w:rsidR="00367270" w:rsidRDefault="00367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C8924CF9-F8B0-4F61-8A49-294AB2CCFEE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Content>
      <w:p w:rsidR="00367270" w:rsidRPr="00707B53" w:rsidRDefault="007E6BA6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Content>
            <w:r w:rsidR="0036727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367270">
              <w:rPr>
                <w:rFonts w:ascii="TH SarabunPSK" w:hAnsi="TH SarabunPSK" w:cs="TH SarabunPSK"/>
                <w:sz w:val="32"/>
              </w:rPr>
              <w:t>Template</w:t>
            </w:r>
            <w:r w:rsidR="00367270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A226AC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367270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="0036727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2B2640">
          <w:rPr>
            <w:rFonts w:ascii="TH SarabunPSK" w:hAnsi="TH SarabunPSK" w:cs="TH SarabunPSK"/>
            <w:noProof/>
            <w:sz w:val="32"/>
          </w:rPr>
          <w:t>3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367270" w:rsidRDefault="003672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270" w:rsidRDefault="00367270">
      <w:r>
        <w:separator/>
      </w:r>
    </w:p>
  </w:footnote>
  <w:footnote w:type="continuationSeparator" w:id="1">
    <w:p w:rsidR="00367270" w:rsidRDefault="00367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70" w:rsidRDefault="007E6BA6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2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7270" w:rsidRDefault="0036727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367270" w:rsidRPr="00631FD4" w:rsidRDefault="00367270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ab/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sdtContentLocked"/>
            <w:placeholder>
              <w:docPart w:val="DefaultPlaceholder_1082065158"/>
            </w:placeholder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367270" w:rsidRDefault="0036727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2545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7877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47A8"/>
    <w:rsid w:val="002848F8"/>
    <w:rsid w:val="00291BC3"/>
    <w:rsid w:val="00291E1B"/>
    <w:rsid w:val="00296FEC"/>
    <w:rsid w:val="002A2E21"/>
    <w:rsid w:val="002A3EF7"/>
    <w:rsid w:val="002A5E55"/>
    <w:rsid w:val="002B2640"/>
    <w:rsid w:val="002B2878"/>
    <w:rsid w:val="002B2ABE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BA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4B16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CA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3D41"/>
    <w:rsid w:val="00B45ADD"/>
    <w:rsid w:val="00B465CA"/>
    <w:rsid w:val="00B530F8"/>
    <w:rsid w:val="00B5404E"/>
    <w:rsid w:val="00B54736"/>
    <w:rsid w:val="00B55391"/>
    <w:rsid w:val="00B565C1"/>
    <w:rsid w:val="00B56ECD"/>
    <w:rsid w:val="00B57109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42A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0629"/>
    <w:rsid w:val="00DE356A"/>
    <w:rsid w:val="00DE44A9"/>
    <w:rsid w:val="00DE7931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2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931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DE7931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DE7931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DE7931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DE7931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DE7931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DE7931"/>
  </w:style>
  <w:style w:type="paragraph" w:styleId="a5">
    <w:name w:val="Body Text"/>
    <w:basedOn w:val="a0"/>
    <w:rsid w:val="00DE7931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DE7931"/>
  </w:style>
  <w:style w:type="character" w:styleId="a7">
    <w:name w:val="footnote reference"/>
    <w:semiHidden/>
    <w:rsid w:val="00DE7931"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rsid w:val="00DE793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rsid w:val="00DE793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61" Type="http://schemas.openxmlformats.org/officeDocument/2006/relationships/control" Target="activeX/activeX3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56;609"/>
  <ax:ocxPr ax:name="Value" ax:value="1"/>
  <ax:ocxPr ax:name="GroupName" ax:value="Type"/>
  <ax:ocxPr ax:name="FontName" ax:value="TH SarabunPSK"/>
  <ax:ocxPr ax:name="FontHeight" ax:value="31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1005"/>
  <ax:ocxPr ax:name="Value" ax:value="0"/>
  <ax:ocxPr ax:name="GroupName" ax:value="LevelName"/>
  <ax:ocxPr ax:name="FontName" ax:value="TH SarabunPSK"/>
  <ax:ocxPr ax:name="FontHeight" ax:value="31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1"/>
  <ax:ocxPr ax:name="GroupName" ax:value="LevelEName"/>
  <ax:ocxPr ax:name="FontName" ax:value="TH SarabunPSK"/>
  <ax:ocxPr ax:name="FontHeight" ax:value="31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1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56;1005"/>
  <ax:ocxPr ax:name="Value" ax:value="0"/>
  <ax:ocxPr ax:name="GroupName" ax:value="LevelEName"/>
  <ax:ocxPr ax:name="FontName" ax:value="TH SarabunPSK"/>
  <ax:ocxPr ax:name="FontHeight" ax:value="31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476"/>
  <ax:ocxPr ax:name="Value" ax:value="0"/>
  <ax:ocxPr ax:name="GroupName" ax:value="Type"/>
  <ax:ocxPr ax:name="FontName" ax:value="TH SarabunPSK"/>
  <ax:ocxPr ax:name="FontHeight" ax:value="31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82;1005"/>
  <ax:ocxPr ax:name="Value" ax:value="0"/>
  <ax:ocxPr ax:name="GroupName" ax:value="LevelEName"/>
  <ax:ocxPr ax:name="FontName" ax:value="TH SarabunPSK"/>
  <ax:ocxPr ax:name="FontHeight" ax:value="31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529"/>
  <ax:ocxPr ax:name="Value" ax:value="1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397"/>
  <ax:ocxPr ax:name="Value" ax:value="0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476"/>
  <ax:ocxPr ax:name="Value" ax:value="0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56;1005"/>
  <ax:ocxPr ax:name="Value" ax:value="1"/>
  <ax:ocxPr ax:name="GroupName" ax:value="LevelName"/>
  <ax:ocxPr ax:name="FontName" ax:value="TH SarabunPSK"/>
  <ax:ocxPr ax:name="FontHeight" ax:value="315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2;536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7;587"/>
  <ax:ocxPr ax:name="Value" ax:value="0"/>
  <ax:ocxPr ax:name="FontName" ax:value="Cordia New"/>
  <ax:ocxPr ax:name="FontHeight" ax:value="345"/>
  <ax:ocxPr ax:name="FontCharSet" ax:value="222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529"/>
  <ax:ocxPr ax:name="Value" ax:value="0"/>
  <ax:ocxPr ax:name="FontName" ax:value="Cordia New"/>
  <ax:ocxPr ax:name="FontHeight" ax:value="345"/>
  <ax:ocxPr ax:name="FontCharSet" ax:value="222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2;367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23;459"/>
  <ax:ocxPr ax:name="Value" ax:value="0"/>
  <ax:ocxPr ax:name="GroupName" ax:value="AnotherFund"/>
  <ax:ocxPr ax:name="FontName" ax:value="TH SarabunPSK"/>
  <ax:ocxPr ax:name="FontHeight" ax:value="31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344"/>
  <ax:ocxPr ax:name="Value" ax:value="1"/>
  <ax:ocxPr ax:name="GroupName" ax:value="AnotherFund"/>
  <ax:ocxPr ax:name="FontName" ax:value="TH SarabunPSK"/>
  <ax:ocxPr ax:name="FontHeight" ax:value="31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397"/>
  <ax:ocxPr ax:name="Value" ax:value="1"/>
  <ax:ocxPr ax:name="GroupName" ax:value="Consider"/>
  <ax:ocxPr ax:name="FontName" ax:value="TH SarabunPSK"/>
  <ax:ocxPr ax:name="FontHeight" ax:value="31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455"/>
  <ax:ocxPr ax:name="Value" ax:value="0"/>
  <ax:ocxPr ax:name="GroupName" ax:value="Consider"/>
  <ax:ocxPr ax:name="FontName" ax:value="TH SarabunPSK"/>
  <ax:ocxPr ax:name="FontHeight" ax:value="31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81;375"/>
  <ax:ocxPr ax:name="Value" ax:value="0"/>
  <ax:ocxPr ax:name="GroupName" ax:value="Consider"/>
  <ax:ocxPr ax:name="FontName" ax:value="TH SarabunPSK"/>
  <ax:ocxPr ax:name="FontHeight" ax:value="315"/>
  <ax:ocxPr ax:name="FontCharSet" ax:value="222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1005"/>
  <ax:ocxPr ax:name="Value" ax:value="1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LevelName"/>
  <ax:ocxPr ax:name="FontName" ax:value="TH SarabunPSK"/>
  <ax:ocxPr ax:name="FontHeight" ax:value="31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3E624F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3E624F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3E624F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3E624F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3E624F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3E624F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a3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9E539979DC04CA8ADFB0CF90AA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BFB-0D67-4F00-BE54-84BC723388E9}"/>
      </w:docPartPr>
      <w:docPartBody>
        <w:p w:rsidR="00803244" w:rsidRDefault="006F566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a3"/>
            </w:rPr>
            <w:t>Click here to enter text.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a3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978896347339416D8355AA38995A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4CE6-C20C-4ACB-8692-9FCBB938EB03}"/>
      </w:docPartPr>
      <w:docPartBody>
        <w:p w:rsidR="004C5FFF" w:rsidRDefault="004C5FFF">
          <w:r>
            <w:rPr>
              <w:rStyle w:val="a3"/>
            </w:rPr>
            <w:t>Click here to enter text.</w:t>
          </w:r>
        </w:p>
      </w:docPartBody>
    </w:docPart>
    <w:docPart>
      <w:docPartPr>
        <w:name w:val="9455D269CBEC413DABFB98A4FDE0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CC25-4DB8-47D2-B73C-B93E25CEF4F3}"/>
      </w:docPartPr>
      <w:docPartBody>
        <w:p w:rsidR="004C5FFF" w:rsidRDefault="004C5FFF">
          <w:r>
            <w:rPr>
              <w:rStyle w:val="a3"/>
            </w:rPr>
            <w:t>Choose an item.</w:t>
          </w:r>
        </w:p>
      </w:docPartBody>
    </w:docPart>
    <w:docPart>
      <w:docPartPr>
        <w:name w:val="B7EC2AD8A7AA4932A3058F94F486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6630-DE5A-4AA2-8835-985E7A27A4E7}"/>
      </w:docPartPr>
      <w:docPartBody>
        <w:p w:rsidR="004C5FFF" w:rsidRDefault="004C5FFF">
          <w:r>
            <w:rPr>
              <w:rStyle w:val="a3"/>
            </w:rPr>
            <w:t>Choose an item.</w:t>
          </w:r>
        </w:p>
      </w:docPartBody>
    </w:docPart>
    <w:docPart>
      <w:docPartPr>
        <w:name w:val="43495F42E52945BF8297678E1F17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CFB8-0BF3-48A6-9F4B-16A5756FE8EE}"/>
      </w:docPartPr>
      <w:docPartBody>
        <w:p w:rsidR="00C96521" w:rsidRDefault="00F405A0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8D48C66D3FF246919A7699C2EC23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38C9-C2EF-491B-8003-74869787E5D7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65FDCBC2F5441EF851328C2A032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9421-F2B6-4A8E-B0F9-9648C9F2A6BC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4B359B357C74020B6A9A33E3275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255E-6613-46CD-81D2-38117AD2EE51}"/>
      </w:docPartPr>
      <w:docPartBody>
        <w:p w:rsidR="00C96521" w:rsidRDefault="00F405A0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4C946AA8FBFF4D6D8FE40524AC54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E521-FD91-4770-BD5E-D430EAE152A9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8C19F6B3F9C492A9AA0A18E60C7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92E4-3198-4042-A46F-87CFAFDA50F2}"/>
      </w:docPartPr>
      <w:docPartBody>
        <w:p w:rsidR="00C96521" w:rsidRDefault="00F405A0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1E88B186E95E4CC194CDB5CB9758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2FE2-3A95-4FE2-AD3D-690CF6FD0E35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946D982FCDF4C58AD07686D9B75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73B8-3B6F-4164-8FFA-124573308F8B}"/>
      </w:docPartPr>
      <w:docPartBody>
        <w:p w:rsidR="00C96521" w:rsidRDefault="00F405A0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959425925360476786FF110E054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E31C-C5A2-4DDF-8CBC-2EA2463A711A}"/>
      </w:docPartPr>
      <w:docPartBody>
        <w:p w:rsidR="00C96521" w:rsidRDefault="00F405A0">
          <w:r w:rsidRPr="00253851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F44D3E"/>
    <w:rsid w:val="000109C8"/>
    <w:rsid w:val="000A185E"/>
    <w:rsid w:val="000B37FF"/>
    <w:rsid w:val="000C0201"/>
    <w:rsid w:val="0012336A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D6732"/>
    <w:rsid w:val="003D7A10"/>
    <w:rsid w:val="003E2903"/>
    <w:rsid w:val="003E624F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BE770D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379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9306-E2D7-4E40-9992-AB0D8C53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33</TotalTime>
  <Pages>11</Pages>
  <Words>2362</Words>
  <Characters>13469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hp</cp:lastModifiedBy>
  <cp:revision>3</cp:revision>
  <cp:lastPrinted>2017-08-31T09:50:00Z</cp:lastPrinted>
  <dcterms:created xsi:type="dcterms:W3CDTF">2017-09-29T07:00:00Z</dcterms:created>
  <dcterms:modified xsi:type="dcterms:W3CDTF">2017-10-02T03:13:00Z</dcterms:modified>
</cp:coreProperties>
</file>