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ประกอบการเสนอของบประมาณแผนบูรณาการวิจัยและนวัตกรรม ประจำปีงบประมาณ พ.ศ. 256</w:t>
          </w:r>
          <w:r w:rsidR="00B51F9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3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B73A20" w:rsidRDefault="003A060D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</w:t>
          </w:r>
        </w:sdtContent>
      </w:sdt>
    </w:p>
    <w:p w:rsidR="00B73A20" w:rsidRDefault="0065381B" w:rsidP="0065381B">
      <w:pPr>
        <w:tabs>
          <w:tab w:val="left" w:pos="1134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</w:sdtContent>
      </w:sdt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โครงการวิจัยภายใต้แผนบูรณาการ</w:t>
      </w:r>
    </w:p>
    <w:p w:rsidR="00ED1035" w:rsidRPr="00D13876" w:rsidRDefault="00ED1035" w:rsidP="00ED1035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1</w:t>
      </w:r>
      <w:r w:rsidR="005C0024" w:rsidRPr="00D13876">
        <w:rPr>
          <w:rFonts w:ascii="TH SarabunPSK" w:hAnsi="TH SarabunPSK" w:cs="TH SarabunPSK"/>
          <w:sz w:val="32"/>
          <w:szCs w:val="32"/>
          <w:cs/>
        </w:rPr>
        <w:tab/>
      </w:r>
      <w:r w:rsidR="005C0024"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F5E34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0024" w:rsidRPr="005C0024" w:rsidRDefault="005C0024" w:rsidP="005C0024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2</w:t>
      </w: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3A060D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B605E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</w:p>
    <w:p w:rsidR="00405552" w:rsidRDefault="003A060D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70D7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ntinueYear"/>
          <w:id w:val="1261020549"/>
          <w:lock w:val="sdtContentLocked"/>
          <w:placeholder>
            <w:docPart w:val="DefaultPlaceholder_1081868574"/>
          </w:placeholder>
        </w:sdtPr>
        <w:sdtEndPr/>
        <w:sdtContent>
          <w:r w:rsidR="00B51F9E" w:rsidRPr="00D13876">
            <w:rPr>
              <w:rFonts w:ascii="TH SarabunPSK" w:hAnsi="TH SarabunPSK" w:cs="TH SarabunPSK" w:hint="cs"/>
              <w:sz w:val="32"/>
              <w:szCs w:val="32"/>
              <w:cs/>
            </w:rPr>
            <w:t>ปีนี้เป็นปีที่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"/>
          <w:id w:val="-911933835"/>
          <w:placeholder>
            <w:docPart w:val="CCE2FFD719E744AF83AB85752F62BB0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275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C61126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 xml:space="preserve">(รายงานผลการดำเนินงานในข้อที่ </w:t>
      </w:r>
      <w:r w:rsidR="00566CB6" w:rsidRPr="00D13876">
        <w:rPr>
          <w:rFonts w:ascii="TH SarabunPSK" w:hAnsi="TH SarabunPSK" w:cs="TH SarabunPSK" w:hint="cs"/>
          <w:sz w:val="32"/>
          <w:szCs w:val="32"/>
          <w:cs/>
        </w:rPr>
        <w:t>11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>)</w:t>
      </w:r>
      <w:r w:rsidR="00B0619F" w:rsidRPr="00D13876">
        <w:rPr>
          <w:rFonts w:ascii="TH SarabunPSK" w:eastAsia="Times New Roman" w:hAnsi="TH SarabunPSK" w:cs="TH SarabunPSK"/>
          <w:sz w:val="32"/>
          <w:szCs w:val="32"/>
        </w:rPr>
        <w:tab/>
      </w:r>
      <w:r w:rsidR="00B0619F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B0619F" w:rsidRPr="00DA3DCC" w:rsidRDefault="003A060D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ProjectYearInterval"/>
          <w:id w:val="-2019919835"/>
          <w:lock w:val="sdtConten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Year"/>
          <w:id w:val="484895463"/>
          <w:lock w:val="sd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.......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05129161"/>
          <w:placeholder>
            <w:docPart w:val="DefaultPlaceholder_1081868574"/>
          </w:placeholder>
        </w:sdtPr>
        <w:sdtEndPr>
          <w:rPr>
            <w:cs w:val="0"/>
            <w:lang w:val="en-GB"/>
          </w:rPr>
        </w:sdtEndPr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lang w:val="en-GB"/>
          </w:rPr>
          <w:tag w:val="tag_Month"/>
          <w:id w:val="87505005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</w:sdtContent>
      </w:sdt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  <w:lang w:val="en-GB"/>
          </w:rPr>
          <w:id w:val="208923062"/>
          <w:placeholder>
            <w:docPart w:val="DefaultPlaceholder_1081868574"/>
          </w:placeholder>
        </w:sdtPr>
        <w:sdtEndPr>
          <w:rPr>
            <w:rFonts w:hint="default"/>
            <w:cs w:val="0"/>
            <w:lang w:val="en-US"/>
          </w:rPr>
        </w:sdtEndPr>
        <w:sdtContent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เริ่มต้น 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. ……… -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 ………..</w:t>
          </w:r>
        </w:sdtContent>
      </w:sdt>
    </w:p>
    <w:p w:rsidR="0001369D" w:rsidRDefault="003A060D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3A060D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283"/>
            <w:gridCol w:w="2686"/>
            <w:gridCol w:w="2251"/>
            <w:gridCol w:w="1547"/>
            <w:gridCol w:w="1547"/>
          </w:tblGrid>
          <w:tr w:rsidR="003D5873" w:rsidTr="00591409">
            <w:trPr>
              <w:trHeight w:val="591"/>
              <w:tblHeader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D5873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A060D" w:rsidP="007A3C6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3D5873" w:rsidTr="00591409">
            <w:trPr>
              <w:trHeight w:val="362"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59140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A060D" w:rsidP="00C323A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D5873" w:rsidRDefault="003D587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724"/>
            <w:gridCol w:w="2786"/>
            <w:gridCol w:w="2261"/>
            <w:gridCol w:w="1958"/>
            <w:gridCol w:w="1699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in-cash)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(in-kind)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1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2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3A060D" w:rsidP="000612D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</w:pPr>
              </w:p>
            </w:tc>
          </w:tr>
        </w:tbl>
      </w:sdtContent>
    </w:sdt>
    <w:p w:rsidR="00D2457C" w:rsidRDefault="00D2457C" w:rsidP="000612D7">
      <w:pPr>
        <w:ind w:left="426" w:hanging="284"/>
        <w:rPr>
          <w:rFonts w:ascii="TH SarabunPSK" w:hAnsi="TH SarabunPSK" w:cs="TH SarabunPSK" w:hint="cs"/>
          <w:b/>
          <w:bCs/>
          <w:sz w:val="20"/>
          <w:szCs w:val="20"/>
          <w:lang w:val="en-GB"/>
        </w:rPr>
      </w:pPr>
    </w:p>
    <w:p w:rsidR="003A060D" w:rsidRPr="00626BD7" w:rsidRDefault="003A060D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cs/>
          <w:lang w:val="en-GB"/>
        </w:rPr>
      </w:pPr>
    </w:p>
    <w:p w:rsidR="00B0619F" w:rsidRPr="00DA3DCC" w:rsidRDefault="003A060D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r w:rsidR="00121E8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26BD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</w:t>
          </w:r>
        </w:sdtContent>
      </w:sdt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/>
        <w:sdtContent>
          <w:r w:rsidR="00121E84" w:rsidRPr="00AB47A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</w:t>
          </w:r>
          <w:r w:rsidR="00626BD7" w:rsidRPr="00AB47A3">
            <w:rPr>
              <w:rFonts w:ascii="TH SarabunPSK" w:hAnsi="TH SarabunPSK" w:cs="TH SarabunPSK"/>
              <w:sz w:val="32"/>
              <w:szCs w:val="32"/>
            </w:rPr>
            <w:t>......................</w:t>
          </w:r>
          <w:r w:rsidR="00AB47A3">
            <w:rPr>
              <w:rFonts w:ascii="TH SarabunPSK" w:hAnsi="TH SarabunPSK" w:cs="TH SarabunPSK"/>
              <w:sz w:val="32"/>
              <w:szCs w:val="32"/>
            </w:rPr>
            <w:t>.......</w:t>
          </w:r>
        </w:sdtContent>
      </w:sdt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146255323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</w:rPr>
      </w:sdtEndPr>
      <w:sdtContent>
        <w:p w:rsidR="00D8520D" w:rsidRPr="00DC17E1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C17E1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8520D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3A060D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8520D" w:rsidRDefault="003A060D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8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5C123D" w:rsidRPr="00DA3DCC" w:rsidRDefault="003A060D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8520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g w:val="LinkProjectDetail"/>
        <w:id w:val="-126283821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9F5E34" w:rsidRPr="005C0024" w:rsidRDefault="005C0024" w:rsidP="00885450">
          <w:pPr>
            <w:spacing w:before="120"/>
            <w:ind w:firstLine="567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LinkProjectDetail"/>
        <w:id w:val="-97798603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565D13" w:rsidRDefault="00565D13" w:rsidP="00565D13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</w:sdtContent>
    </w:sdt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  <w:placeholder>
            <w:docPart w:val="28BDE27DFDF3422CABE1A0D6477E53DE"/>
          </w:placeholder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BManagement"/>
        <w:id w:val="237754090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  <w:p w:rsidR="00566CB6" w:rsidRDefault="00885450" w:rsidP="00566CB6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</w:t>
          </w:r>
        </w:p>
      </w:sdtContent>
    </w:sdt>
    <w:p w:rsidR="00566CB6" w:rsidRDefault="00566CB6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A6BAE" w:rsidRPr="00CD20AE" w:rsidRDefault="003A060D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  <w:placeholder>
            <w:docPart w:val="88C940FBF93A4DB9B8B1205B82D9C48A"/>
          </w:placeholder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  <w:placeholder>
          <w:docPart w:val="1FE3EC6FD95747CDA2F17F8E2D9C9DDD"/>
        </w:placeholder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3A060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  <w:placeholder>
                      <w:docPart w:val="9F4B57A32418471BA57BB3EFFAF24598"/>
                    </w:placeholder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2919AD"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  <w:placeholder>
                    <w:docPart w:val="9F4B57A32418471BA57BB3EFFAF2459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  <w:placeholder>
                    <w:docPart w:val="9F4B57A32418471BA57BB3EFFAF2459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2919AD" w:rsidRPr="00DA3DCC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  <w:placeholder>
                    <w:docPart w:val="9F4B57A32418471BA57BB3EFFAF2459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  <w:placeholder>
                    <w:docPart w:val="1FE3EC6FD95747CDA2F17F8E2D9C9DDD"/>
                  </w:placeholder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  <w:placeholder>
                    <w:docPart w:val="1FE3EC6FD95747CDA2F17F8E2D9C9DDD"/>
                  </w:placeholder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  <w:placeholder>
                    <w:docPart w:val="9F4B57A32418471BA57BB3EFFAF24598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  <w:placeholder>
                    <w:docPart w:val="9F4B57A32418471BA57BB3EFFAF24598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  <w:placeholder>
                    <w:docPart w:val="9F4B57A32418471BA57BB3EFFAF24598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  <w:placeholder>
                    <w:docPart w:val="9F4B57A32418471BA57BB3EFFAF2459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  <w:placeholder>
                    <w:docPart w:val="9F4B57A32418471BA57BB3EFFAF2459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  <w:placeholder>
                    <w:docPart w:val="9F4B57A32418471BA57BB3EFFAF24598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3A060D" w:rsidP="00C323AB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UseGuidelines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สรุปผลการดำเนินงานที่ผ่านมา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ummaryResult"/>
        <w:id w:val="546656990"/>
        <w:lock w:val="sdtLocked"/>
      </w:sdtPr>
      <w:sdtEndPr/>
      <w:sdtContent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</w:t>
          </w:r>
          <w:bookmarkStart w:id="0" w:name="_GoBack"/>
          <w:bookmarkEnd w:id="0"/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</w:t>
          </w:r>
        </w:p>
        <w:p w:rsidR="00E81FF2" w:rsidRPr="00330C2E" w:rsidRDefault="00E81FF2" w:rsidP="00E81FF2">
          <w:pPr>
            <w:tabs>
              <w:tab w:val="left" w:pos="1418"/>
            </w:tabs>
            <w:jc w:val="both"/>
            <w:rPr>
              <w:color w:val="FF0000"/>
            </w:rPr>
          </w:pPr>
          <w:r w:rsidRPr="00626BD7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ectPr w:rsidR="00E81FF2" w:rsidRPr="00330C2E" w:rsidSect="00885450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D5" w:rsidRDefault="00B448D5">
      <w:r>
        <w:separator/>
      </w:r>
    </w:p>
  </w:endnote>
  <w:endnote w:type="continuationSeparator" w:id="0">
    <w:p w:rsidR="00B448D5" w:rsidRDefault="00B4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0744450-B8A8-4C68-AAF0-194815E9D97C}"/>
    <w:embedBold r:id="rId2" w:fontKey="{7C9437E9-ABDC-4384-BF36-9C0DAA9F1258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159B7BB5-4364-4264-B66A-CAA9D30D83E7}"/>
    <w:embedBold r:id="rId4" w:subsetted="1" w:fontKey="{C4E508F3-361F-4399-9AE3-413CA2590F9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EABFA32E-2A6C-4AB4-942E-1CA95B33C26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3A060D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448D5">
              <w:rPr>
                <w:rFonts w:ascii="TH SarabunPSK" w:hAnsi="TH SarabunPSK" w:cs="TH SarabunPSK"/>
                <w:sz w:val="32"/>
              </w:rPr>
              <w:t>Template</w:t>
            </w:r>
            <w:r w:rsidR="00B448D5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479E5">
              <w:rPr>
                <w:rFonts w:ascii="TH SarabunPSK" w:hAnsi="TH SarabunPSK" w:cs="TH SarabunPSK" w:hint="cs"/>
                <w:sz w:val="32"/>
                <w:cs/>
                <w:lang w:val="en-GB"/>
              </w:rPr>
              <w:t xml:space="preserve">แผนบูรณาการ </w:t>
            </w:r>
            <w:r w:rsidR="00B479E5">
              <w:rPr>
                <w:rFonts w:ascii="TH SarabunPSK" w:hAnsi="TH SarabunPSK" w:cs="TH SarabunPSK"/>
                <w:sz w:val="32"/>
              </w:rPr>
              <w:t>V</w:t>
            </w:r>
            <w:r w:rsidR="00D407BE"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905D5D">
              <w:rPr>
                <w:rFonts w:ascii="TH SarabunPSK" w:hAnsi="TH SarabunPSK" w:cs="TH SarabunPSK"/>
                <w:sz w:val="32"/>
              </w:rPr>
              <w:t>2</w:t>
            </w:r>
            <w:r w:rsidR="00B479E5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B448D5" w:rsidRPr="00707B53">
          <w:rPr>
            <w:rFonts w:ascii="TH SarabunPSK" w:hAnsi="TH SarabunPSK" w:cs="TH SarabunPSK"/>
            <w:sz w:val="32"/>
          </w:rPr>
          <w:t xml:space="preserve"> </w:t>
        </w:r>
        <w:r w:rsidR="00B448D5">
          <w:rPr>
            <w:rFonts w:ascii="TH SarabunPSK" w:hAnsi="TH SarabunPSK" w:cs="TH SarabunPSK"/>
            <w:sz w:val="32"/>
          </w:rPr>
          <w:t xml:space="preserve">  </w:t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448D5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3</w:t>
        </w:r>
        <w:r w:rsidR="00B448D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D5" w:rsidRDefault="00B448D5">
      <w:r>
        <w:separator/>
      </w:r>
    </w:p>
  </w:footnote>
  <w:footnote w:type="continuationSeparator" w:id="0">
    <w:p w:rsidR="00B448D5" w:rsidRDefault="00B4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D5" w:rsidRDefault="00B448D5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8D5" w:rsidRDefault="00B448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D5" w:rsidRPr="00631FD4" w:rsidRDefault="00B448D5" w:rsidP="007D65E5">
    <w:pPr>
      <w:pStyle w:val="Heading1"/>
      <w:jc w:val="thaiDistribute"/>
      <w:rPr>
        <w:rFonts w:ascii="TH SarabunPSK" w:hAnsi="TH SarabunPSK" w:cs="TH SarabunPSK"/>
      </w:rPr>
    </w:pPr>
  </w:p>
  <w:p w:rsidR="00B448D5" w:rsidRDefault="00B448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5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85450"/>
    <w:rsid w:val="00891633"/>
    <w:rsid w:val="00894E68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5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15AC5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F15AC5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F15AC5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F15AC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F15AC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F15AC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28BDE27DFDF3422CABE1A0D6477E53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ADBAA-26DC-46D1-BC72-8A35AA58259D}"/>
      </w:docPartPr>
      <w:docPartBody>
        <w:p w:rsidR="000B57DA" w:rsidRDefault="00252DFA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F15AC5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CE2FFD719E744AF83AB85752F62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81BD-74D3-4991-85C3-480D9DE369BD}"/>
      </w:docPartPr>
      <w:docPartBody>
        <w:p w:rsidR="0094605C" w:rsidRDefault="000A37F3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A37F3"/>
    <w:rsid w:val="000B37FF"/>
    <w:rsid w:val="000B57DA"/>
    <w:rsid w:val="000B62F2"/>
    <w:rsid w:val="000C0201"/>
    <w:rsid w:val="00126B9E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332AE"/>
    <w:rsid w:val="00841AC2"/>
    <w:rsid w:val="008506C8"/>
    <w:rsid w:val="008609AB"/>
    <w:rsid w:val="00866169"/>
    <w:rsid w:val="0088646A"/>
    <w:rsid w:val="00891CA2"/>
    <w:rsid w:val="008A7F76"/>
    <w:rsid w:val="008B2780"/>
    <w:rsid w:val="008C2145"/>
    <w:rsid w:val="008D485A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F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F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275D-65FA-4228-BB81-BE718E68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446</TotalTime>
  <Pages>3</Pages>
  <Words>327</Words>
  <Characters>5388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NRMS</cp:lastModifiedBy>
  <cp:revision>29</cp:revision>
  <cp:lastPrinted>2017-08-31T09:50:00Z</cp:lastPrinted>
  <dcterms:created xsi:type="dcterms:W3CDTF">2018-10-04T10:40:00Z</dcterms:created>
  <dcterms:modified xsi:type="dcterms:W3CDTF">2018-10-12T06:33:00Z</dcterms:modified>
</cp:coreProperties>
</file>