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แบบเสนอ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B16E26">
            <w:rPr>
              <w:rFonts w:ascii="TH SarabunPSK" w:hAnsi="TH SarabunPSK" w:cs="TH SarabunPSK"/>
              <w:b/>
              <w:bCs/>
              <w:sz w:val="32"/>
              <w:szCs w:val="32"/>
            </w:rPr>
            <w:t>gram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7056DD" w:rsidRPr="00DA3DCC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 แผนบูรณาการพัฒนาศักยภาพ วิทยาศาสตร์ เทคโนโลยี วิจัยและนวัตกรรม</w:t>
          </w:r>
        </w:p>
        <w:p w:rsidR="007056DD" w:rsidRDefault="007056DD" w:rsidP="007056DD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p w:rsidR="00B33F59" w:rsidRPr="00B33F59" w:rsidRDefault="00B33F59" w:rsidP="00B33F59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33F5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(เป้าหมายที่ 1 2 และ 3)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  <w:bookmarkStart w:id="0" w:name="_GoBack" w:displacedByCustomXml="next"/>
      <w:bookmarkEnd w:id="0" w:displacedByCustomXml="next"/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CF4F7B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CF4F7B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</w:sdtContent>
      </w:sdt>
    </w:p>
    <w:p w:rsidR="00213606" w:rsidRDefault="00CF4F7B" w:rsidP="0021360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s/>
          </w:rPr>
          <w:tag w:val="SubProjectName"/>
          <w:id w:val="-926115678"/>
          <w:lock w:val="sdtContentLocked"/>
          <w:placeholder>
            <w:docPart w:val="38D604D6382040E59FA0260306371044"/>
          </w:placeholder>
          <w:showingPlcHdr/>
          <w:text/>
        </w:sdtPr>
        <w:sdtContent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 w:rsidR="0021360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sdtContent>
      </w:sdt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1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</w:p>
    <w:p w:rsidR="00213606" w:rsidRDefault="00213606" w:rsidP="00213606">
      <w:pPr>
        <w:tabs>
          <w:tab w:val="left" w:pos="851"/>
          <w:tab w:val="left" w:pos="2268"/>
        </w:tabs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โครงการวิจัยย่อยที่ 2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B73A20" w:rsidRDefault="00CF4F7B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</w:t>
          </w:r>
          <w:r w:rsidR="0061760F" w:rsidRPr="0061760F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แจ้งท่านวันที่ 3 ตุลาคม</w:t>
          </w:r>
          <w:r w:rsidR="00B73A20" w:rsidRPr="0061760F">
            <w:rPr>
              <w:rFonts w:ascii="TH SarabunPSK" w:hAnsi="TH SarabunPSK" w:cs="TH SarabunPSK"/>
              <w:color w:val="FF0000"/>
              <w:sz w:val="32"/>
              <w:szCs w:val="32"/>
            </w:rPr>
            <w:t>…………..</w:t>
          </w:r>
          <w:r w:rsidR="00B73A20" w:rsidRPr="0061760F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CF4F7B" w:rsidP="00B73A20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</w:t>
          </w:r>
          <w:r w:rsidR="0061760F" w:rsidRPr="0061760F">
            <w:rPr>
              <w:rFonts w:ascii="TH SarabunPSK" w:hAnsi="TH SarabunPSK" w:cs="TH SarabunPSK" w:hint="cs"/>
              <w:color w:val="FF0000"/>
              <w:sz w:val="32"/>
              <w:szCs w:val="32"/>
              <w:cs/>
            </w:rPr>
            <w:t>แจ้งท่านวันที่ 3 ตุลาคม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213606">
            <w:rPr>
              <w:rFonts w:ascii="TH SarabunPSK" w:hAnsi="TH SarabunPSK" w:cs="TH SarabunPSK" w:hint="cs"/>
              <w:cs/>
            </w:rPr>
            <w:t>ชุด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CF4F7B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CF4F7B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213606"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CF4F7B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296A9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……..</w:t>
          </w:r>
          <w:r w:rsidR="00296A9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="00B0619F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CF4F7B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CF4F7B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CF4F7B" w:rsidP="00095190">
      <w:pPr>
        <w:shd w:val="clear" w:color="auto" w:fill="FFFFFF"/>
        <w:ind w:left="426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CF4F7B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CF4F7B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8F258D" w:rsidRPr="00DA3DCC" w:rsidRDefault="00CF4F7B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</w:p>
    <w:p w:rsidR="00CD32EE" w:rsidRPr="00DA3DCC" w:rsidRDefault="00CF4F7B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03C35B79352B4505AFBE872AA1EFF784"/>
          </w:placeholder>
          <w:showingPlcHdr/>
          <w:text/>
        </w:sdtPr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CD32EE" w:rsidRDefault="00CF4F7B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BBCAFC12C61348B8A9A228295A06FCA8"/>
          </w:placeholder>
          <w:showingPlcHdr/>
          <w:text/>
        </w:sdtPr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1" w:name="NStrategic"/>
      <w:r w:rsidR="00CD32EE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2180A04B870143CDA1F70E3E3BACD05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Content>
          <w:r w:rsidR="00CD32EE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1"/>
    </w:p>
    <w:p w:rsidR="00CD32EE" w:rsidRPr="00DA3DCC" w:rsidRDefault="00CF4F7B" w:rsidP="00FF56E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D203ABCF26FA4179AB85555409BD7422"/>
          </w:placeholder>
          <w:showingPlcHdr/>
          <w:text w:multiLine="1"/>
        </w:sdtPr>
        <w:sdtContent>
          <w:r w:rsidR="00CD32E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CD32E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46D68D432D8B4D10B76D53E86D69F62B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Content>
          <w:r w:rsidR="00CD32EE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CD32EE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CD32EE" w:rsidRDefault="00CF4F7B" w:rsidP="00742D3E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CC8DD057351C4BCE927E531736D52CFD"/>
          </w:placeholder>
          <w:showingPlcHdr/>
          <w:text w:multiLine="1"/>
        </w:sdtPr>
        <w:sdtContent>
          <w:r w:rsidR="00742D3E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42D3E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E1295382001D4643A281A54C3EFF1E63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Content>
          <w:r w:rsidR="00742D3E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742D3E" w:rsidRPr="00DA3DCC">
        <w:rPr>
          <w:rFonts w:ascii="TH SarabunPSK" w:hAnsi="TH SarabunPSK" w:cs="TH SarabunPSK"/>
          <w:sz w:val="32"/>
          <w:szCs w:val="32"/>
        </w:rPr>
        <w:tab/>
      </w:r>
      <w:r w:rsidR="00CD32EE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CF4F7B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CF4F7B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CD32EE">
      <w:pPr>
        <w:pStyle w:val="af5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lastRenderedPageBreak/>
        <w:tab/>
      </w:r>
      <w:r w:rsidR="00CD32EE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CF4F7B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D32EE" w:rsidRDefault="00CD32EE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CF4F7B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ส่วนข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213606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:rsidR="00594A48" w:rsidRPr="00DA3DCC" w:rsidRDefault="00CF4F7B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CF4F7B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CF4F7B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CF4F7B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CF4F7B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CF4F7B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="008125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20692" w:rsidRPr="00DA3DCC" w:rsidTr="008125A3">
            <w:trPr>
              <w:trHeight w:val="394"/>
            </w:trPr>
            <w:tc>
              <w:tcPr>
                <w:tcW w:w="1276" w:type="dxa"/>
              </w:tcPr>
              <w:p w:rsidR="00820692" w:rsidRPr="00DA3DCC" w:rsidRDefault="0082069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20692" w:rsidRPr="00DA3DCC" w:rsidRDefault="0082069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20692" w:rsidRDefault="00CF4F7B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2B2DDF6AD48B4993AE2A88210C72648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820692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20692" w:rsidRDefault="0082069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20692" w:rsidRPr="00DA3DCC" w:rsidRDefault="0082069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CF4F7B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B379B2A99C5347DF9AFCFA12F3581D9C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CF4F7B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7C3B2CAE442B4252B7FB963ED6D251F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CF4F7B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21345907565A4334971996BAA7B95834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33F59" w:rsidRPr="00DA3DCC" w:rsidTr="008125A3">
            <w:trPr>
              <w:trHeight w:val="405"/>
            </w:trPr>
            <w:tc>
              <w:tcPr>
                <w:tcW w:w="1276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33F59" w:rsidRPr="00DA3DCC" w:rsidRDefault="00B33F59" w:rsidP="00720EF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33F59" w:rsidRDefault="00CF4F7B" w:rsidP="00D2122D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049EFC80B7414B63B4AC878EEB0D5B2B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Content>
                    <w:r w:rsidR="00B33F5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33F59" w:rsidRDefault="00B33F59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33F59" w:rsidRPr="00DA3DCC" w:rsidRDefault="00CF4F7B" w:rsidP="00D2122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987CE9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4532D" w:rsidRPr="00DA3DCC" w:rsidRDefault="00CF4F7B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CF4F7B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CF4F7B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CF4F7B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</w:p>
    <w:p w:rsidR="00B0619F" w:rsidRPr="00DA3DCC" w:rsidRDefault="00CF4F7B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012FF2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CF4F7B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CF4F7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bookmarkStart w:id="2" w:name="TargetStrategyPlan"/>
    <w:p w:rsidR="00B73A20" w:rsidRDefault="00CF4F7B" w:rsidP="00B73A2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contentLocked"/>
          <w:placeholder>
            <w:docPart w:val="0C763F713D4F42418E8718E9134C6716"/>
          </w:placeholder>
          <w:showingPlcHdr/>
          <w:text/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 w:rsidR="009F14B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placeholder>
          <w:docPart w:val="0AC47F8164B047EA9D9AB42234AF5F1C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  <w:bookmarkEnd w:id="2" w:displacedByCustomXml="next"/>
    </w:sdt>
    <w:p w:rsidR="00B73A20" w:rsidRDefault="00B73A2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CF4F7B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AE0E7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73A20" w:rsidRDefault="00CF4F7B" w:rsidP="00B73A20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shd w:val="clear" w:color="auto" w:fill="FFFFFF"/>
            <w:cs/>
          </w:rPr>
          <w:tag w:val="Technology"/>
          <w:id w:val="899023171"/>
          <w:lock w:val="contentLocked"/>
          <w:placeholder>
            <w:docPart w:val="2F44F06FD91C4951A17BC2E4EDF15AAA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</w:rPr>
            <w:t>9</w:t>
          </w:r>
          <w:r w:rsidR="00B73A20" w:rsidRPr="00B73A20">
            <w:rPr>
              <w:rFonts w:ascii="TH SarabunPSK" w:hAnsi="TH SarabunPSK" w:cs="TH SarabunPSK"/>
              <w:b/>
              <w:bCs/>
              <w:sz w:val="32"/>
              <w:szCs w:val="32"/>
              <w:shd w:val="clear" w:color="auto" w:fill="FFFFFF"/>
              <w:cs/>
            </w:rPr>
            <w:t>. ระดับความพร้อมเทคโนโลยี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 xml:space="preserve"> (เฉพาะเป้าหมายที่ 1)</w:t>
      </w:r>
    </w:p>
    <w:p w:rsidR="00B73A20" w:rsidRDefault="00CF4F7B" w:rsidP="00B73A20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</w:rPr>
          <w:tag w:val="TechLevelPresent"/>
          <w:id w:val="-368461771"/>
          <w:lock w:val="contentLocked"/>
          <w:placeholder>
            <w:docPart w:val="2F44F06FD91C4951A17BC2E4EDF15AAA"/>
          </w:placeholder>
        </w:sdtPr>
        <w:sdtContent>
          <w:r w:rsid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B73A20" w:rsidRPr="00B73A20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</w:rPr>
            <w:t>.1 ระดับความพร้อมเทคโนโลยีที่มีอยู่ในปัจจุบัน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CF4F7B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tag w:val="LevelPName1"/>
          <w:id w:val="885993871"/>
          <w:lock w:val="contentLocked"/>
          <w:placeholder>
            <w:docPart w:val="2F44F06FD91C4951A17BC2E4EDF15AAA"/>
          </w:placeholder>
        </w:sdtPr>
        <w:sdtContent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CF4F7B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1"/>
          <w:id w:val="-1767756701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B73A20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color w:val="353535"/>
            <w:sz w:val="32"/>
            <w:szCs w:val="32"/>
          </w:rPr>
          <w:tag w:val="TechLevPName2"/>
          <w:id w:val="122195299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B73A20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CF4F7B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LevelPName2"/>
          <w:id w:val="1126438575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CF4F7B" w:rsidP="00B73A20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TechLevPName6"/>
          <w:id w:val="1106003634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CF4F7B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3"/>
          <w:id w:val="-81525620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CF4F7B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B73A20" w:rsidRDefault="00CF4F7B" w:rsidP="00B73A20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lang w:val="en-GB"/>
            </w:rPr>
            <w:t>9</w:t>
          </w:r>
          <w:r w:rsidR="00B73A20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.2 ระดับความพร้อมเทคโนโลยีที่จะเกิดขึ้นถ้างานประสบความสำเร็จ</w:t>
          </w:r>
        </w:sdtContent>
      </w:sdt>
      <w:r w:rsidR="00B73A20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:rsidR="00B73A20" w:rsidRDefault="00CF4F7B" w:rsidP="00B73A20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B73A20" w:rsidRDefault="00CF4F7B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B73A20" w:rsidRDefault="00CF4F7B" w:rsidP="00B73A20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2"/>
          <w:id w:val="-1209874628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B73A20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B73A20" w:rsidRDefault="00CF4F7B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B73A20" w:rsidRDefault="00CF4F7B" w:rsidP="00B73A20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Commercialisation</w:t>
          </w:r>
        </w:sdtContent>
      </w:sdt>
    </w:p>
    <w:p w:rsidR="00B73A20" w:rsidRDefault="00CF4F7B" w:rsidP="00B73A20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9F14BF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B73A20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225" w:dyaOrig="22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echLevEName9"/>
          <w:id w:val="-1551366404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Operational use of deliverable</w:t>
          </w:r>
        </w:sdtContent>
      </w:sdt>
    </w:p>
    <w:p w:rsidR="00E2659E" w:rsidRDefault="00E2659E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B73A20" w:rsidRDefault="00CF4F7B" w:rsidP="00B73A20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marketpotential "/>
          <w:id w:val="1835718162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10. </w:t>
          </w:r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ศักยภาพทางการตลาดของเทคโนโลยีและนวัตกรรมที่จะพัฒนา</w:t>
          </w:r>
        </w:sdtContent>
      </w:sdt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B73A20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หากระบุเป็นตัวเลขได้ โปรดระบุ)</w:t>
      </w:r>
    </w:p>
    <w:p w:rsidR="00B73A20" w:rsidRDefault="00CF4F7B" w:rsidP="00B73A20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/>
            <w:lang w:val="en-GB"/>
          </w:rPr>
          <w:tag w:val="Marketopp"/>
          <w:id w:val="-912087990"/>
          <w:lock w:val="contentLocked"/>
          <w:placeholder>
            <w:docPart w:val="FE5543591356418DB2155B8D60A6C5CF"/>
          </w:placeholder>
        </w:sdtPr>
        <w:sdtContent>
          <w:r w:rsidR="00B73A20">
            <w:rPr>
              <w:rFonts w:ascii="TH SarabunPSK" w:hAnsi="TH SarabunPSK" w:cs="TH SarabunPSK"/>
              <w:cs/>
            </w:rPr>
            <w:t>1</w:t>
          </w:r>
          <w:r w:rsidR="00B73A20">
            <w:rPr>
              <w:rFonts w:ascii="TH SarabunPSK" w:hAnsi="TH SarabunPSK" w:cs="TH SarabunPSK"/>
            </w:rPr>
            <w:t>0</w:t>
          </w:r>
          <w:r w:rsidR="00B73A20">
            <w:rPr>
              <w:rFonts w:ascii="TH SarabunPSK" w:hAnsi="TH SarabunPSK" w:cs="TH SarabunPSK"/>
              <w:cs/>
            </w:rPr>
            <w:t>.1) ขนาดและแนวโน้มของตลาด</w:t>
          </w:r>
          <w:r w:rsidR="00B73A20">
            <w:rPr>
              <w:rFonts w:ascii="TH SarabunPSK" w:hAnsi="TH SarabunPSK" w:cs="TH SarabunPSK"/>
            </w:rPr>
            <w:t>/</w:t>
          </w:r>
          <w:r w:rsidR="00B73A20">
            <w:rPr>
              <w:rFonts w:ascii="TH SarabunPSK" w:hAnsi="TH SarabunPSK" w:cs="TH SarabunPSK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placeholder>
          <w:docPart w:val="38FCE4DE492F43ABBFC636401C78C419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contentLocked"/>
        <w:placeholder>
          <w:docPart w:val="FE5543591356418DB2155B8D60A6C5CF"/>
        </w:placeholder>
      </w:sdtPr>
      <w:sdtContent>
        <w:p w:rsidR="00B73A20" w:rsidRDefault="00B73A20" w:rsidP="00B73A20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</w:t>
          </w:r>
          <w:r w:rsidR="00695AF0">
            <w:rPr>
              <w:rFonts w:ascii="TH SarabunPSK" w:hAnsi="TH SarabunPSK" w:cs="TH SarabunPSK"/>
            </w:rPr>
            <w:t>0</w:t>
          </w:r>
          <w:r>
            <w:rPr>
              <w:rFonts w:ascii="TH SarabunPSK" w:hAnsi="TH SarabunPSK" w:cs="TH SarabunPSK"/>
            </w:rPr>
            <w:t xml:space="preserve">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3C08D51FA5DE484486ACDC13D55E7266"/>
        </w:placeholder>
      </w:sdtPr>
      <w:sdtContent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73A20" w:rsidRDefault="00B73A20" w:rsidP="00B73A2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CF4F7B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CF4F7B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</w:p>
    <w:p w:rsidR="00B0619F" w:rsidRPr="00DA3DCC" w:rsidRDefault="00CF4F7B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/>
          </w:tblPr>
          <w:tblGrid>
            <w:gridCol w:w="3686"/>
            <w:gridCol w:w="5918"/>
          </w:tblGrid>
          <w:tr w:rsidR="000F72F6" w:rsidRPr="00DA3DCC" w:rsidTr="00CD32E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CF4F7B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F0326" w:rsidRPr="00DA3DCC" w:rsidRDefault="00CF4F7B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AE0E72"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795563392"/>
        <w:lock w:val="sdtLocked"/>
        <w:placeholder>
          <w:docPart w:val="DefaultPlaceholder_1081868574"/>
        </w:placeholder>
      </w:sdtPr>
      <w:sdtContent>
        <w:p w:rsidR="00341B47" w:rsidRPr="00AE0E72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lang w:val="en-GB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AE0E72" w:rsidRDefault="00CF4F7B" w:rsidP="00AE0E72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2B98BA454C63425D862792BF440577E5"/>
          </w:placeholder>
          <w:showingPlcHdr/>
          <w:text/>
        </w:sdtPr>
        <w:sdtContent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placeholder>
          <w:docPart w:val="711F151E1F55491EA68C713F4142A4AB"/>
        </w:placeholder>
      </w:sdtPr>
      <w:sdtContent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AE0E72" w:rsidRDefault="00AE0E72" w:rsidP="00AE0E7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2659E" w:rsidRDefault="00E2659E" w:rsidP="003C3C1A">
      <w:pPr>
        <w:tabs>
          <w:tab w:val="left" w:pos="1418"/>
        </w:tabs>
        <w:jc w:val="both"/>
      </w:pPr>
    </w:p>
    <w:p w:rsidR="003C3C1A" w:rsidRPr="00731633" w:rsidRDefault="00CF4F7B" w:rsidP="003C3C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contentLocked"/>
          <w:placeholder>
            <w:docPart w:val="631A57B15206427F8F5BCD2ABC2E52E5"/>
          </w:placeholder>
          <w:showingPlcHdr/>
          <w:text/>
        </w:sdtPr>
        <w:sdtContent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3C3C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 w:rsidR="00695AF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placeholder>
          <w:docPart w:val="B289B5DA6306432A828B3830688F762C"/>
        </w:placeholder>
      </w:sdtPr>
      <w:sdtContent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Pr="00731633" w:rsidRDefault="003C3C1A" w:rsidP="003C3C1A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3C3C1A" w:rsidRDefault="003C3C1A" w:rsidP="003C3C1A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715A71" w:rsidRPr="00DA3DCC" w:rsidRDefault="00CF4F7B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</w:p>
    <w:p w:rsidR="00B0619F" w:rsidRPr="00DA3DCC" w:rsidRDefault="00CF4F7B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</w:p>
    <w:p w:rsidR="000F622C" w:rsidRPr="00DA3DCC" w:rsidRDefault="00CF4F7B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CF4F7B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DD2B82"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CF4F7B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9511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951106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603778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E2659E" w:rsidRDefault="00E2659E" w:rsidP="007C4A3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D423E" w:rsidRPr="00DA3DCC" w:rsidRDefault="00CF4F7B" w:rsidP="007C4A3A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CF4F7B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E39E622BF61B41AC86DB83958698A64D"/>
        </w:placeholder>
      </w:sdtPr>
      <w:sdtContent>
        <w:tbl>
          <w:tblPr>
            <w:tblStyle w:val="af"/>
            <w:tblW w:w="0" w:type="auto"/>
            <w:tblLook w:val="04A0"/>
          </w:tblPr>
          <w:tblGrid>
            <w:gridCol w:w="2235"/>
            <w:gridCol w:w="2268"/>
            <w:gridCol w:w="5103"/>
          </w:tblGrid>
          <w:tr w:rsidR="00695AF0" w:rsidTr="00CD32E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E39E622BF61B41AC86DB83958698A64D"/>
                  </w:placeholder>
                </w:sdtPr>
                <w:sdtContent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52A655261F70483CB4E59646715CAE3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Tr="0095110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849AA7AD3F4248649989EE594170B84E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695AF0" w:rsidRDefault="00695AF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9511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95AF0" w:rsidRDefault="00695AF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241F53" w:rsidTr="00695AF0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Pr="00241F53" w:rsidRDefault="00241F5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241F5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241F5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1F53" w:rsidRDefault="00CF4F7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DA3DC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95AF0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9E29006A1C3649449C6F94D5E9E702F8"/>
        </w:placeholder>
      </w:sdtPr>
      <w:sdtContent>
        <w:tbl>
          <w:tblPr>
            <w:tblStyle w:val="af"/>
            <w:tblW w:w="9469" w:type="dxa"/>
            <w:tblInd w:w="137" w:type="dxa"/>
            <w:tblLayout w:type="fixed"/>
            <w:tblLook w:val="04A0"/>
          </w:tblPr>
          <w:tblGrid>
            <w:gridCol w:w="3035"/>
            <w:gridCol w:w="3969"/>
            <w:gridCol w:w="2465"/>
          </w:tblGrid>
          <w:tr w:rsidR="00673CA3" w:rsidRPr="00DA3DCC" w:rsidTr="00673CA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673CA3" w:rsidRPr="00DA3DCC" w:rsidRDefault="00CF4F7B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57A2CB632DCD44A4B78C2A8BD83FAA51"/>
                    </w:placeholder>
                    <w:showingPlcHdr/>
                    <w:text/>
                  </w:sdtPr>
                  <w:sdtContent>
                    <w:r w:rsidR="00673C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673CA3" w:rsidRPr="00DA3DCC" w:rsidRDefault="00CF4F7B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C1D9744DFF654B79B568EF6C4AB85AAB"/>
                    </w:placeholder>
                    <w:showingPlcHdr/>
                    <w:text/>
                  </w:sdtPr>
                  <w:sdtContent>
                    <w:r w:rsidR="00673C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465" w:type="dxa"/>
                <w:vAlign w:val="center"/>
              </w:tcPr>
              <w:p w:rsidR="00673CA3" w:rsidRPr="00DA3DCC" w:rsidRDefault="00CF4F7B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2160C130DF0A460AACC80F9AD37A3373"/>
                    </w:placeholder>
                    <w:showingPlcHdr/>
                    <w:text/>
                  </w:sdtPr>
                  <w:sdtContent>
                    <w:r w:rsidR="00673CA3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673CA3" w:rsidRPr="00DA3DCC" w:rsidTr="00673CA3">
            <w:trPr>
              <w:trHeight w:val="387"/>
            </w:trPr>
            <w:tc>
              <w:tcPr>
                <w:tcW w:w="3035" w:type="dxa"/>
              </w:tcPr>
              <w:p w:rsidR="00673CA3" w:rsidRPr="00DA3DCC" w:rsidRDefault="00CF4F7B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งบบริหารแผนงานวิจัย" w:value="8"/>
                    </w:dropDownList>
                  </w:sdtPr>
                  <w:sdtContent>
                    <w:r w:rsidR="00673CA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673CA3" w:rsidRPr="00DA3DCC" w:rsidRDefault="00673CA3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465" w:type="dxa"/>
              </w:tcPr>
              <w:p w:rsidR="00673CA3" w:rsidRPr="00DA3DCC" w:rsidRDefault="00CF4F7B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b/>
          <w:bCs/>
          <w:cs w:val="0"/>
        </w:rPr>
      </w:sdtEndPr>
      <w:sdtContent>
        <w:p w:rsidR="00C56EE9" w:rsidRPr="007C4A3A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17. 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C7044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3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8F8996B5CC5E4A3682896298ACD99F21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464675" w:rsidRPr="000C5E9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464675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464675" w:rsidRPr="00224CD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64675" w:rsidRPr="00DA3DCC" w:rsidRDefault="00464675" w:rsidP="00D313B6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464675" w:rsidRPr="00DA3DCC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F348977355AF4209B54D1293DE32A9BE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5E44F6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171671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="00464675"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F8996B5CC5E4A3682896298ACD99F21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 w:rsidR="00464675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BF4F60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 w:rsidR="00464675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BF4F60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 w:rsidR="00464675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8F8996B5CC5E4A3682896298ACD99F21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="00464675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8F8996B5CC5E4A3682896298ACD99F21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="00464675"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8F8996B5CC5E4A3682896298ACD99F21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724094420E3741669E67813D171A388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843869" w:rsidRDefault="00464675" w:rsidP="00D313B6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3"/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5B9ED00540A24E7D9273D70454E3BFB0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5B9ED00540A24E7D9273D70454E3BFB0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D12FDE768BB64910B4F611117287D954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D12FDE768BB64910B4F611117287D954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98A4E4C7AA3E413F94DC8D4E711F0CE5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98A4E4C7AA3E413F94DC8D4E711F0CE5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98A4E4C7AA3E413F94DC8D4E711F0CE5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64675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98A4E4C7AA3E413F94DC8D4E711F0CE5"/>
                    </w:placeholder>
                  </w:sdtPr>
                  <w:sdtContent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="00464675"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464675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98A4E4C7AA3E413F94DC8D4E711F0CE5"/>
                  </w:placeholder>
                </w:sdtPr>
                <w:sdtContent>
                  <w:p w:rsidR="00464675" w:rsidRPr="009C2B5B" w:rsidRDefault="00464675" w:rsidP="00D313B6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464675" w:rsidRPr="00DA3DCC" w:rsidRDefault="00CF4F7B" w:rsidP="00D313B6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46467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ADD9E6C4F904E2BA1299B9BDE99FCFB"/>
        </w:placeholder>
      </w:sdtPr>
      <w:sdtEndPr>
        <w:rPr>
          <w:rFonts w:hint="cs"/>
        </w:rPr>
      </w:sdtEndPr>
      <w:sdtContent>
        <w:p w:rsidR="00673CA3" w:rsidRPr="00DA3DCC" w:rsidRDefault="00673CA3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18.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5F3EC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ADD9E6C4F904E2BA1299B9BDE99FCFB"/>
        </w:placeholder>
      </w:sdtPr>
      <w:sdtContent>
        <w:tbl>
          <w:tblPr>
            <w:tblStyle w:val="af"/>
            <w:tblW w:w="9781" w:type="dxa"/>
            <w:tblInd w:w="108" w:type="dxa"/>
            <w:tblLook w:val="04A0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CD32E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CF4F7B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CF4F7B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673CA3" w:rsidRPr="00DA3DCC" w:rsidTr="004500A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CF4F7B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8456FE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CF4F7B" w:rsidP="004500A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  <w:placeholder>
          <w:docPart w:val="DADD9E6C4F904E2BA1299B9BDE99FCFB"/>
        </w:placeholder>
      </w:sdtPr>
      <w:sdtEndPr>
        <w:rPr>
          <w:cs w:val="0"/>
        </w:rPr>
      </w:sdtEndPr>
      <w:sdtContent>
        <w:p w:rsidR="00673CA3" w:rsidRPr="00DA3DCC" w:rsidRDefault="00673CA3" w:rsidP="00673CA3">
          <w:pPr>
            <w:pStyle w:val="af6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19.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ADD9E6C4F904E2BA1299B9BDE99FCFB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CD32E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ADD9E6C4F904E2BA1299B9BDE99FCFB"/>
                  </w:placeholder>
                </w:sdt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241F53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ADD9E6C4F904E2BA1299B9BDE99FCFB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4500A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CF4F7B" w:rsidP="004500A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695AF0" w:rsidRDefault="00695AF0" w:rsidP="00695AF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3CA3" w:rsidRPr="00DA3DCC" w:rsidRDefault="00CF4F7B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872F13D556794BB493A8554B1E4A5CAA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3CA3" w:rsidRPr="00DA3DCC" w:rsidRDefault="00CF4F7B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EF5A2BB454FB4B849F1D6572BC47279E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673CA3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673CA3" w:rsidRPr="00DA3DCC" w:rsidRDefault="00CF4F7B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3C89793D5AB84CFBB8DFAD00F4F4E9A2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</w:p>
    <w:p w:rsidR="00673CA3" w:rsidRPr="00DA3DCC" w:rsidRDefault="00CF4F7B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48FDF76D20174CF1B6CBA4888BE86817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p w:rsidR="00847685" w:rsidRDefault="00847685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  <w:placeholder>
          <w:docPart w:val="47B85C27388946E69D2243A203B345CD"/>
        </w:placeholder>
      </w:sdtPr>
      <w:sdtContent>
        <w:p w:rsidR="00673CA3" w:rsidRPr="00DA3DCC" w:rsidRDefault="00673CA3" w:rsidP="00673C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47B85C27388946E69D2243A203B345CD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/>
          </w:tblPr>
          <w:tblGrid>
            <w:gridCol w:w="1843"/>
            <w:gridCol w:w="1984"/>
            <w:gridCol w:w="2552"/>
            <w:gridCol w:w="1843"/>
            <w:gridCol w:w="1701"/>
          </w:tblGrid>
          <w:tr w:rsidR="00673CA3" w:rsidRPr="00DA3DCC" w:rsidTr="00673CA3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673CA3" w:rsidRPr="00DA3DCC" w:rsidRDefault="00CF4F7B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47B85C27388946E69D2243A203B345CD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673CA3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47B85C27388946E69D2243A203B345CD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673CA3" w:rsidRPr="00DA3DCC" w:rsidRDefault="00673CA3" w:rsidP="004500A6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673CA3" w:rsidRPr="00DA3DCC" w:rsidTr="004500A6"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673CA3" w:rsidRPr="00DA3DCC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673CA3" w:rsidRPr="00DA3DCC" w:rsidRDefault="00CF4F7B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673CA3" w:rsidRPr="00DA3DCC" w:rsidRDefault="00CF4F7B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A93C43A5A098458080AEB42ABD723A2A"/>
          </w:placeholder>
          <w:showingPlcHdr/>
          <w:text/>
        </w:sdtPr>
        <w:sdtContent>
          <w:r w:rsidR="00673CA3" w:rsidRPr="009F14BF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21.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673CA3" w:rsidRPr="00DA3DCC" w:rsidRDefault="00CF4F7B" w:rsidP="00673CA3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DD9F01DAFAE740B3ADFF5DA5D3E35AC6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673CA3" w:rsidRPr="00DA3DCC" w:rsidRDefault="00CF4F7B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6AEAA997FED647D183B6395D4895D406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673CA3" w:rsidRPr="00DA3DCC" w:rsidRDefault="00CF4F7B" w:rsidP="00673CA3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A930AE79992247A390E0EC6C2C90BB11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673C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673CA3" w:rsidRPr="00DA3DCC" w:rsidRDefault="00CF4F7B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16FACBDB0D174F0F9FCE625F6B55DB7C"/>
          </w:placeholder>
          <w:showingPlcHdr/>
          <w:text/>
        </w:sdtPr>
        <w:sdtContent>
          <w:r w:rsidR="00673CA3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673CA3" w:rsidRPr="00DA3DCC" w:rsidRDefault="00CF4F7B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4A397D759B69406BB8BD88046011991A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22.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1033FFC3FE0B480E9981E58DBA77E5EF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/>
          </w:tblPr>
          <w:tblGrid>
            <w:gridCol w:w="1701"/>
            <w:gridCol w:w="2268"/>
            <w:gridCol w:w="2977"/>
            <w:gridCol w:w="1417"/>
            <w:gridCol w:w="1560"/>
          </w:tblGrid>
          <w:tr w:rsidR="00673CA3" w:rsidRPr="006E1AC4" w:rsidTr="00CD32E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D8E6FAFF8A99486FB674F8D35C54943B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673CA3" w:rsidRPr="006E1AC4" w:rsidRDefault="00CF4F7B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5CF3EF674DD46579BB9595DF3277CF5"/>
                    </w:placeholder>
                    <w:showingPlcHdr/>
                    <w:text/>
                  </w:sdtPr>
                  <w:sdtContent>
                    <w:r w:rsidR="00673CA3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B3E4DA900E064CCC804B3DAB7293E2FE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AAAF26B88D5648359590C32461FA1606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8906F564C3A640A38888FB01BC84E2B9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673CA3" w:rsidRPr="006E1AC4" w:rsidRDefault="00673CA3" w:rsidP="004500A6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673CA3" w:rsidRPr="006E1AC4" w:rsidTr="004500A6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BF5303010AF0410CA1F263E1BCE82480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4ECABD598AEE4CAF9310D84704941966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673CA3" w:rsidRPr="006E1AC4" w:rsidTr="004500A6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D7E7BEB299AF460CBA5B57FECC21C528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673CA3" w:rsidRPr="006E1AC4" w:rsidRDefault="00673CA3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928A6308ED8B40518D3933767E864364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673CA3" w:rsidRPr="006E1AC4" w:rsidRDefault="00673CA3" w:rsidP="004500A6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673CA3" w:rsidRPr="006E1AC4" w:rsidRDefault="00CF4F7B" w:rsidP="004500A6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673CA3" w:rsidRDefault="00673CA3" w:rsidP="00673CA3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5AF0" w:rsidRPr="00DA3DCC" w:rsidRDefault="00CF4F7B" w:rsidP="00695AF0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2CE28F829F041FD9F9C583CAE049A9B"/>
          </w:placeholder>
          <w:showingPlcHdr/>
          <w:text/>
        </w:sdtPr>
        <w:sdtContent>
          <w:r w:rsidR="00673CA3" w:rsidRPr="00E265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23. </w:t>
          </w:r>
          <w:r w:rsidR="00695AF0" w:rsidRPr="00E265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695AF0" w:rsidRPr="00DA3DCC" w:rsidRDefault="00CF4F7B" w:rsidP="004500A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="00695AF0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CF4F7B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3EFC976B2A64AC380832633581A3B44"/>
                    </w:placeholder>
                    <w:showingPlcHdr/>
                    <w:text/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695AF0" w:rsidRPr="00DA3DCC" w:rsidRDefault="00CF4F7B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38659F1CB2EB486B8243DE0E96F504E8"/>
                    </w:placeholder>
                    <w:showingPlcHdr/>
                    <w:text/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695AF0" w:rsidRPr="00DA3DCC" w:rsidRDefault="00CF4F7B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39940BD1CBEC45029B00693829718787"/>
                    </w:placeholder>
                    <w:showingPlcHdr/>
                    <w:text/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695AF0" w:rsidRPr="00DA3DCC" w:rsidRDefault="00695AF0" w:rsidP="004500A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Content>
                  <w:p w:rsidR="00695AF0" w:rsidRPr="00DA3DCC" w:rsidRDefault="00695AF0" w:rsidP="004500A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695AF0" w:rsidRPr="003C3C1A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95AF0" w:rsidRPr="00DA3DCC" w:rsidTr="004500A6">
            <w:trPr>
              <w:trHeight w:val="326"/>
            </w:trPr>
            <w:tc>
              <w:tcPr>
                <w:tcW w:w="1389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695AF0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695AF0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695AF0" w:rsidRPr="00DA3DCC" w:rsidRDefault="00CF4F7B" w:rsidP="004500A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95AF0" w:rsidRPr="005770D3" w:rsidRDefault="00695AF0" w:rsidP="00695AF0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 w:rsidR="00FD0DB1"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695AF0" w:rsidRDefault="00695AF0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CF4F7B" w:rsidP="007C4A3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0AD6C2425524467D9E374019D267770C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24.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/>
          </w:tblPr>
          <w:tblGrid>
            <w:gridCol w:w="1389"/>
            <w:gridCol w:w="1701"/>
            <w:gridCol w:w="3219"/>
            <w:gridCol w:w="1742"/>
            <w:gridCol w:w="1701"/>
          </w:tblGrid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D71E28" w:rsidRPr="00DA3DCC" w:rsidRDefault="00CF4F7B" w:rsidP="0019262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="00D71E28"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D71E28" w:rsidRPr="00DA3DCC" w:rsidRDefault="00CF4F7B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863B1E7D935946C6901E8AA3665AFDD2"/>
                    </w:placeholder>
                    <w:showingPlcHdr/>
                    <w:text/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D71E28" w:rsidRPr="00DA3DCC" w:rsidRDefault="00CF4F7B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635B1D59E20244129FB385E772916581"/>
                    </w:placeholder>
                    <w:showingPlcHdr/>
                    <w:text/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D71E28" w:rsidRPr="00DA3DCC" w:rsidTr="006E1AC4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D71E28" w:rsidRPr="00DA3DCC" w:rsidRDefault="00D71E28" w:rsidP="0019262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D71E28" w:rsidRPr="00DA3DCC" w:rsidRDefault="00D71E28" w:rsidP="0019262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3C3C1A" w:rsidRPr="00DA3DCC" w:rsidTr="006E1AC4">
            <w:trPr>
              <w:trHeight w:val="326"/>
            </w:trPr>
            <w:tc>
              <w:tcPr>
                <w:tcW w:w="1389" w:type="dxa"/>
              </w:tcPr>
              <w:p w:rsidR="003C3C1A" w:rsidRPr="00DA3DCC" w:rsidRDefault="00CF4F7B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3C3C1A" w:rsidRPr="00DA3DCC" w:rsidRDefault="00CF4F7B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3C3C1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3C3C1A" w:rsidRPr="00DA3DCC" w:rsidRDefault="003C3C1A" w:rsidP="003C3C1A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3C3C1A" w:rsidRPr="003C3C1A" w:rsidRDefault="003C3C1A" w:rsidP="003C3C1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CF4F7B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CF4F7B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D71E28" w:rsidRPr="00DA3DCC" w:rsidTr="006E1AC4">
            <w:trPr>
              <w:trHeight w:val="326"/>
            </w:trPr>
            <w:tc>
              <w:tcPr>
                <w:tcW w:w="1389" w:type="dxa"/>
              </w:tcPr>
              <w:p w:rsidR="00D71E28" w:rsidRPr="00DA3DCC" w:rsidRDefault="00CF4F7B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D71E2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D71E28" w:rsidRPr="00DA3DCC" w:rsidRDefault="00D71E28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D71E28" w:rsidRPr="00DA3DCC" w:rsidRDefault="00CF4F7B" w:rsidP="0019262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73A20" w:rsidRPr="00DA3DCC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Default="00B73A20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C5F5C" w:rsidRPr="00DA3DCC" w:rsidRDefault="00CC5F5C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73A20" w:rsidRPr="00DA3DCC" w:rsidRDefault="00CF4F7B" w:rsidP="009F14BF">
      <w:pPr>
        <w:pStyle w:val="af5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B54DB89CA55E441CB918DB021254B421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25. </w:t>
          </w:r>
          <w:r w:rsidR="00B73A2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87BDDB54050443C8BEF4D927F71F5063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B73A2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E89BDD48A70141BC9BEC7A5CF4F469FF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</w:p>
    <w:p w:rsidR="00B73A20" w:rsidRPr="00DA3DCC" w:rsidRDefault="00CF4F7B" w:rsidP="00B73A20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73E74F15D6F045D2B2F1BFF9EB7B9FCE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="00B73A20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B73A20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CF4F7B" w:rsidP="00B73A20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AD8A55AF65E34D5795B5582720AA50F2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="00B73A20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="00B73A20"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B73A20" w:rsidRPr="00DA3DCC" w:rsidRDefault="00CF4F7B" w:rsidP="00B73A20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C61012D853F54C208DC91E9A437D225D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B73A20" w:rsidRPr="00DA3DCC" w:rsidRDefault="00B73A20" w:rsidP="00B73A20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B73A20" w:rsidRPr="00DA3DCC" w:rsidRDefault="00CF4F7B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562E798092B24C3DA254B7B54AA152A7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</w:p>
    <w:p w:rsidR="00B73A20" w:rsidRPr="00DA3DCC" w:rsidRDefault="00CF4F7B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94293698BF7A4D2AACDC00F57840B412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73A20" w:rsidRPr="00DA3DCC" w:rsidRDefault="00CF4F7B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1ADB1E0DEB6E4EA28E7133CD47F882B5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4" w:name="ProposalPer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A835D67A9BAE456B9B87A386A0A7E3A8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bookmarkEnd w:id="4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1860BA4AC84442C8870112D46D2890CD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B73A20" w:rsidRPr="00DA3DCC" w:rsidRDefault="00CF4F7B" w:rsidP="00B73A2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F62BD3A3176D4CA9A3200ECFB4D8B468"/>
          </w:placeholder>
          <w:showingPlcHdr/>
          <w:text/>
        </w:sdtPr>
        <w:sdtContent>
          <w:r w:rsidR="00B73A20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B73A2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73A20" w:rsidRPr="00DA3DCC" w:rsidRDefault="00B73A20" w:rsidP="00673CA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C16B09" w:rsidRPr="00DA3DCC" w:rsidRDefault="00CF4F7B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0ABC7CB8C3004E9A88F8E013F8DFD56F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C6184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15FB1" w:rsidRPr="00DA3DCC" w:rsidRDefault="00CF4F7B" w:rsidP="005A6C5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DF4C22" w:rsidRPr="00DA3DCC" w:rsidRDefault="00CF4F7B" w:rsidP="005A6C5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6C06603F73D74D1C85829CBD00506E52"/>
          </w:placeholder>
          <w:showingPlcHdr/>
          <w:text/>
        </w:sdtPr>
        <w:sdtContent>
          <w:r w:rsidR="00673CA3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3C3C1A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ลงลายมือชื่อ </w:t>
          </w:r>
          <w:r w:rsidR="003C3C1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หัวหน้าชุด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()</w:t>
      </w:r>
    </w:p>
    <w:p w:rsidR="00EC399C" w:rsidRPr="00DA3DCC" w:rsidRDefault="003C3C1A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หัวหน้าชุด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20" w:rsidRDefault="00B73A20">
      <w:r>
        <w:separator/>
      </w:r>
    </w:p>
  </w:endnote>
  <w:endnote w:type="continuationSeparator" w:id="1">
    <w:p w:rsidR="00B73A20" w:rsidRDefault="00B7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136645D5-4A42-4A7C-9A51-B2DD25D7A728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B73A20" w:rsidRPr="00707B53" w:rsidRDefault="00CF4F7B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Content>
            <w:r w:rsidR="00B73A2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73A20">
              <w:rPr>
                <w:rFonts w:ascii="TH SarabunPSK" w:hAnsi="TH SarabunPSK" w:cs="TH SarabunPSK"/>
                <w:sz w:val="32"/>
              </w:rPr>
              <w:t>Template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509D8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B73A2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="00B73A20"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="00B73A2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61760F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73A20" w:rsidRDefault="00B73A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20" w:rsidRDefault="00B73A20">
      <w:r>
        <w:separator/>
      </w:r>
    </w:p>
  </w:footnote>
  <w:footnote w:type="continuationSeparator" w:id="1">
    <w:p w:rsidR="00B73A20" w:rsidRDefault="00B7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20" w:rsidRDefault="00CF4F7B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3A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A20" w:rsidRDefault="00B73A2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tag w:val="ResearchProgram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B73A20" w:rsidRPr="00631FD4" w:rsidRDefault="00C035E1" w:rsidP="007D65E5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 w:rsidR="00B73A20"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/>
            <w:cs/>
          </w:rPr>
          <w:tab/>
        </w:r>
        <w:sdt>
          <w:sdtPr>
            <w:rPr>
              <w:rFonts w:ascii="TH SarabunPSK" w:hAnsi="TH SarabunPSK" w:cs="TH SarabunPSK"/>
              <w:cs/>
            </w:rPr>
            <w:tag w:val="ResearchProgram"/>
            <w:id w:val="-1679579014"/>
            <w:lock w:val="sdtContentLocked"/>
            <w:placeholder>
              <w:docPart w:val="DefaultPlaceholder_1082065158"/>
            </w:placeholder>
          </w:sdtPr>
          <w:sdtEndPr>
            <w:rPr>
              <w:rFonts w:hint="cs"/>
            </w:rPr>
          </w:sdtEndPr>
          <w:sdtContent>
            <w:r w:rsidR="00B73A20">
              <w:rPr>
                <w:rFonts w:ascii="TH SarabunPSK" w:hAnsi="TH SarabunPSK" w:cs="TH SarabunPSK" w:hint="cs"/>
                <w:cs/>
              </w:rPr>
              <w:t>ชุด</w:t>
            </w:r>
            <w:r w:rsidR="00B73A20"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B73A20" w:rsidRDefault="00B73A2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844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17F20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14D6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AF"/>
    <w:rsid w:val="002302CD"/>
    <w:rsid w:val="002313BD"/>
    <w:rsid w:val="00236241"/>
    <w:rsid w:val="00236D59"/>
    <w:rsid w:val="00237D87"/>
    <w:rsid w:val="0024064A"/>
    <w:rsid w:val="00240F03"/>
    <w:rsid w:val="00241B26"/>
    <w:rsid w:val="00241F53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A9C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87F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0D4E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467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09D8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3ECD"/>
    <w:rsid w:val="005F47A6"/>
    <w:rsid w:val="0060038B"/>
    <w:rsid w:val="00600F0D"/>
    <w:rsid w:val="0060332E"/>
    <w:rsid w:val="00603778"/>
    <w:rsid w:val="0060452E"/>
    <w:rsid w:val="00604A2A"/>
    <w:rsid w:val="00611376"/>
    <w:rsid w:val="00613995"/>
    <w:rsid w:val="00613D7F"/>
    <w:rsid w:val="00614ADC"/>
    <w:rsid w:val="0061760F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A10"/>
    <w:rsid w:val="006D01F6"/>
    <w:rsid w:val="006D10E2"/>
    <w:rsid w:val="006D1421"/>
    <w:rsid w:val="006D28DE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3112"/>
    <w:rsid w:val="0073371D"/>
    <w:rsid w:val="00740C60"/>
    <w:rsid w:val="007414FA"/>
    <w:rsid w:val="00742D3E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56FE"/>
    <w:rsid w:val="00847685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06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DB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4BF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0FE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6E26"/>
    <w:rsid w:val="00B177C8"/>
    <w:rsid w:val="00B24113"/>
    <w:rsid w:val="00B24928"/>
    <w:rsid w:val="00B24DB2"/>
    <w:rsid w:val="00B2550E"/>
    <w:rsid w:val="00B27876"/>
    <w:rsid w:val="00B27BAA"/>
    <w:rsid w:val="00B32F8D"/>
    <w:rsid w:val="00B33F59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66565"/>
    <w:rsid w:val="00B711B2"/>
    <w:rsid w:val="00B71462"/>
    <w:rsid w:val="00B71BCB"/>
    <w:rsid w:val="00B73A20"/>
    <w:rsid w:val="00B800B1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5E1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03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044B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5F5C"/>
    <w:rsid w:val="00CC62DF"/>
    <w:rsid w:val="00CC79E9"/>
    <w:rsid w:val="00CD124F"/>
    <w:rsid w:val="00CD32E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CF4F7B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69BC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0DB1"/>
    <w:rsid w:val="00FD38F2"/>
    <w:rsid w:val="00FD489F"/>
    <w:rsid w:val="00FD7885"/>
    <w:rsid w:val="00FE0C40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8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F7B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CF4F7B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CF4F7B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CF4F7B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CF4F7B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CF4F7B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CF4F7B"/>
  </w:style>
  <w:style w:type="paragraph" w:styleId="a5">
    <w:name w:val="Body Text"/>
    <w:basedOn w:val="a0"/>
    <w:rsid w:val="00CF4F7B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CF4F7B"/>
  </w:style>
  <w:style w:type="character" w:styleId="a7">
    <w:name w:val="footnote reference"/>
    <w:semiHidden/>
    <w:rsid w:val="00CF4F7B"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rsid w:val="00CF4F7B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rsid w:val="00CF4F7B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61" Type="http://schemas.openxmlformats.org/officeDocument/2006/relationships/control" Target="activeX/activeX3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1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1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2;1005"/>
  <ax:ocxPr ax:name="Value" ax:value="0"/>
  <ax:ocxPr ax:name="GroupName" ax:value="LevelEName"/>
  <ax:ocxPr ax:name="FontName" ax:value="TH SarabunPSK"/>
  <ax:ocxPr ax:name="FontHeight" ax:value="31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E"/>
  <ax:ocxPr ax:name="FontName" ax:value="TH SarabunPSK"/>
  <ax:ocxPr ax:name="FontHeight" ax:value="31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1005"/>
  <ax:ocxPr ax:name="Value" ax:value="1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23;529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23;459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1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LevelName"/>
  <ax:ocxPr ax:name="FontName" ax:value="TH SarabunPSK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1005"/>
  <ax:ocxPr ax:name="Value" ax:value="0"/>
  <ax:ocxPr ax:name="GroupName" ax:value="TechLevPID"/>
  <ax:ocxPr ax:name="FontName" ax:value="TH SarabunPSK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94006A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94006A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94006A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AE0E7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แผนการบริหารชุดโครงการวิจัยและการบริหารความเสี่ยง (ถ้ามี)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94006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94006A">
          <w:r>
            <w:rPr>
              <w:rFonts w:ascii="TH SarabunPSK" w:hAnsi="TH SarabunPSK" w:cs="TH SarabunPSK" w:hint="cs"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94006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94006A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38D604D6382040E59FA026030637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95F9A-258E-4E72-9532-82CBF332C9E8}"/>
      </w:docPartPr>
      <w:docPartBody>
        <w:p w:rsidR="006834A7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ชื่อโครงการวิจัยภายใต้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วิจัย (ภาษาไทย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–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ภาษาอังกฤษ)</w:t>
          </w:r>
        </w:p>
      </w:docPartBody>
    </w:docPart>
    <w:docPart>
      <w:docPartPr>
        <w:name w:val="2B2DDF6AD48B4993AE2A88210C72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88B4F-0FD3-4DAA-B850-A1916C6B2D33}"/>
      </w:docPartPr>
      <w:docPartBody>
        <w:p w:rsidR="006834A7" w:rsidRDefault="00D91BF1">
          <w:r>
            <w:rPr>
              <w:rStyle w:val="a3"/>
            </w:rPr>
            <w:t>Choose an item.</w:t>
          </w:r>
        </w:p>
      </w:docPartBody>
    </w:docPart>
    <w:docPart>
      <w:docPartPr>
        <w:name w:val="2B98BA454C63425D862792BF4405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96E5-E74A-4712-A071-6FEEF50017F2}"/>
      </w:docPartPr>
      <w:docPartBody>
        <w:p w:rsidR="006834A7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แผนการสร้างนักวิจัยรุ่นใหม่จากการทำการวิจัยตาม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711F151E1F55491EA68C713F4142A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3D65-F6AE-4139-BB61-8CB66D8A3CDB}"/>
      </w:docPartPr>
      <w:docPartBody>
        <w:p w:rsidR="006834A7" w:rsidRDefault="00D91BF1">
          <w:r>
            <w:rPr>
              <w:rStyle w:val="a3"/>
            </w:rPr>
            <w:t>Click here to enter text.</w:t>
          </w:r>
        </w:p>
      </w:docPartBody>
    </w:docPart>
    <w:docPart>
      <w:docPartPr>
        <w:name w:val="631A57B15206427F8F5BCD2ABC2E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0D7A-AC67-49DD-B387-4C98B34ECA30}"/>
      </w:docPartPr>
      <w:docPartBody>
        <w:p w:rsidR="00841AC2" w:rsidRDefault="0094006A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</w:p>
      </w:docPartBody>
    </w:docPart>
    <w:docPart>
      <w:docPartPr>
        <w:name w:val="B289B5DA6306432A828B3830688F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4FC7-F36B-4658-ACCC-6E84B730E75B}"/>
      </w:docPartPr>
      <w:docPartBody>
        <w:p w:rsidR="00841AC2" w:rsidRDefault="006834A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0C763F713D4F42418E8718E9134C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3688-480C-4A4A-A640-F0717D76D7F6}"/>
      </w:docPartPr>
      <w:docPartBody>
        <w:p w:rsidR="00841AC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 เป้าหมายเชิงยุทธศาสตร์ของ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</w:t>
          </w:r>
        </w:p>
      </w:docPartBody>
    </w:docPart>
    <w:docPart>
      <w:docPartPr>
        <w:name w:val="0AC47F8164B047EA9D9AB42234A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3DC7-AA53-4458-B962-13372B3313C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2F44F06FD91C4951A17BC2E4EDF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8B08-0B08-4A3D-8A26-8327DB90E3B5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FE5543591356418DB2155B8D60A6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1A59-7ADD-4A42-8A6F-67331F24BD4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8FCE4DE492F43ABBFC636401C78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72D7-05F2-4B87-AE16-A5BE8E55459E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3C08D51FA5DE484486ACDC13D55E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6AA4-0B70-4F8F-AE14-357D400EE3E9}"/>
      </w:docPartPr>
      <w:docPartBody>
        <w:p w:rsidR="00841AC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E39E622BF61B41AC86DB83958698A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8C8-2E02-4D0F-8E3A-F8AC3B8AB49C}"/>
      </w:docPartPr>
      <w:docPartBody>
        <w:p w:rsidR="00326DA2" w:rsidRDefault="00841AC2">
          <w:r>
            <w:rPr>
              <w:rStyle w:val="a3"/>
            </w:rPr>
            <w:t>Click here to enter text.</w:t>
          </w:r>
        </w:p>
      </w:docPartBody>
    </w:docPart>
    <w:docPart>
      <w:docPartPr>
        <w:name w:val="52A655261F70483CB4E59646715C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5A62-30F4-4D5B-B4CF-AE9F2DEB9F5E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849AA7AD3F4248649989EE594170B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020C-AA4F-455D-905C-545DF640418A}"/>
      </w:docPartPr>
      <w:docPartBody>
        <w:p w:rsidR="00326DA2" w:rsidRDefault="00841AC2">
          <w:r>
            <w:rPr>
              <w:rStyle w:val="a3"/>
            </w:rPr>
            <w:t>Choose an item.</w:t>
          </w:r>
        </w:p>
      </w:docPartBody>
    </w:docPart>
    <w:docPart>
      <w:docPartPr>
        <w:name w:val="9E29006A1C3649449C6F94D5E9E7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310A6-0ED3-4303-A8F5-62F56D097938}"/>
      </w:docPartPr>
      <w:docPartBody>
        <w:p w:rsidR="00326DA2" w:rsidRDefault="00841AC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7A2CB632DCD44A4B78C2A8BD83F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497D7-B927-4E7E-8B38-DAA6C1D66289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C1D9744DFF654B79B568EF6C4AB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0C0-D92F-4969-A5B5-663BE88026F4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2160C130DF0A460AACC80F9AD37A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FBA-7028-449D-999D-EFE054311CDD}"/>
      </w:docPartPr>
      <w:docPartBody>
        <w:p w:rsidR="00326DA2" w:rsidRDefault="0094006A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DADD9E6C4F904E2BA1299B9BDE99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BC42-FA12-4613-A3EC-E71279F1BCCA}"/>
      </w:docPartPr>
      <w:docPartBody>
        <w:p w:rsidR="00326DA2" w:rsidRDefault="00841AC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72F13D556794BB493A8554B1E4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2E80-50AC-49EB-B7CC-7B004080CF71}"/>
      </w:docPartPr>
      <w:docPartBody>
        <w:p w:rsidR="00326DA2" w:rsidRDefault="0094006A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20.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EF5A2BB454FB4B849F1D6572BC47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A7FB-DB2B-4816-BC58-2464E9C3831E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C89793D5AB84CFBB8DFAD00F4F4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DAE3-1C75-488B-A400-DBFF073F1979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48FDF76D20174CF1B6CBA4888BE8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23F4-4F8D-432F-B20A-E621EBA00E3E}"/>
      </w:docPartPr>
      <w:docPartBody>
        <w:p w:rsidR="00326DA2" w:rsidRDefault="0094006A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379B2A99C5347DF9AFCFA12F3581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4BCF-219F-4F04-ADF9-B9D2336CA8A2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7C3B2CAE442B4252B7FB963ED6D25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F7EB-ACCF-4EE7-AE44-B6E87FC9B2A0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21345907565A4334971996BAA7B9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8996A-7159-4364-9D9A-1C6C0A8356A8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049EFC80B7414B63B4AC878EEB0D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797C-0E6D-490A-88C1-919D0F9B1BDB}"/>
      </w:docPartPr>
      <w:docPartBody>
        <w:p w:rsidR="00C32379" w:rsidRDefault="00116844">
          <w:r>
            <w:rPr>
              <w:rStyle w:val="a3"/>
            </w:rPr>
            <w:t>Choose an item.</w:t>
          </w:r>
        </w:p>
      </w:docPartBody>
    </w:docPart>
    <w:docPart>
      <w:docPartPr>
        <w:name w:val="8F8996B5CC5E4A3682896298ACD9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6C48-0DC9-4556-A455-F5B0E282C5A8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F348977355AF4209B54D1293DE32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1551-331E-4A82-99E1-A8E137CE2C0B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724094420E3741669E67813D171A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33E7-A62E-4E59-8F2A-F69D6D66D933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5B9ED00540A24E7D9273D70454E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D693-5327-4DF2-84ED-34E68A7744A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12FDE768BB64910B4F611117287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61DF-27BF-4DFD-9C7B-686910B1CA56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8A4E4C7AA3E413F94DC8D4E711F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7085-7300-4007-B2EF-5D0E343CBF3C}"/>
      </w:docPartPr>
      <w:docPartBody>
        <w:p w:rsidR="00CA6B0F" w:rsidRDefault="00DC56A2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03C35B79352B4505AFBE872AA1EFF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0BA9-CAE0-4A25-9E1C-1BA56ECC4746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BBCAFC12C61348B8A9A228295A06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9641E-6196-4C74-BF8B-D5BE792E4089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2180A04B870143CDA1F70E3E3BAC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4763-F6EF-42FF-8C23-13B7A437DCDE}"/>
      </w:docPartPr>
      <w:docPartBody>
        <w:p w:rsidR="00F21924" w:rsidRDefault="00FA5A1C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203ABCF26FA4179AB85555409BD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2C241-5F5A-4063-AB74-FF49034BADAF}"/>
      </w:docPartPr>
      <w:docPartBody>
        <w:p w:rsidR="00F21924" w:rsidRDefault="0094006A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46D68D432D8B4D10B76D53E86D69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95F3-36B2-4EA7-8F94-83CC41BCC25B}"/>
      </w:docPartPr>
      <w:docPartBody>
        <w:p w:rsidR="00F21924" w:rsidRDefault="00FA5A1C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C8DD057351C4BCE927E531736D52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68125-8C60-4E84-8308-87E2D7F64CD7}"/>
      </w:docPartPr>
      <w:docPartBody>
        <w:p w:rsidR="0094006A" w:rsidRDefault="0094006A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E1295382001D4643A281A54C3EFF1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553D9-B435-44F5-A884-A10823C979D3}"/>
      </w:docPartPr>
      <w:docPartBody>
        <w:p w:rsidR="0094006A" w:rsidRDefault="00AD3B19">
          <w:r w:rsidRPr="00253851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F44D3E"/>
    <w:rsid w:val="000109C8"/>
    <w:rsid w:val="00087B0B"/>
    <w:rsid w:val="000A185E"/>
    <w:rsid w:val="000B37FF"/>
    <w:rsid w:val="000C0201"/>
    <w:rsid w:val="0011684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1583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8646A"/>
    <w:rsid w:val="00891CA2"/>
    <w:rsid w:val="008A7F76"/>
    <w:rsid w:val="008C2145"/>
    <w:rsid w:val="008D485A"/>
    <w:rsid w:val="008F1C92"/>
    <w:rsid w:val="00915BF2"/>
    <w:rsid w:val="0094006A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6018A"/>
    <w:rsid w:val="00A70C2C"/>
    <w:rsid w:val="00A7500F"/>
    <w:rsid w:val="00A82A5A"/>
    <w:rsid w:val="00A95087"/>
    <w:rsid w:val="00AC6C91"/>
    <w:rsid w:val="00AD3B19"/>
    <w:rsid w:val="00AE28D5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2379"/>
    <w:rsid w:val="00C36EB4"/>
    <w:rsid w:val="00C60D7B"/>
    <w:rsid w:val="00C632CE"/>
    <w:rsid w:val="00C667D6"/>
    <w:rsid w:val="00C76F2F"/>
    <w:rsid w:val="00C90C38"/>
    <w:rsid w:val="00CA1E36"/>
    <w:rsid w:val="00CA3F97"/>
    <w:rsid w:val="00CA6B0F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56A2"/>
    <w:rsid w:val="00E80936"/>
    <w:rsid w:val="00E956CE"/>
    <w:rsid w:val="00EC5031"/>
    <w:rsid w:val="00ED355E"/>
    <w:rsid w:val="00EE4442"/>
    <w:rsid w:val="00F12B16"/>
    <w:rsid w:val="00F13AB5"/>
    <w:rsid w:val="00F21924"/>
    <w:rsid w:val="00F21F43"/>
    <w:rsid w:val="00F227F1"/>
    <w:rsid w:val="00F24951"/>
    <w:rsid w:val="00F44D3E"/>
    <w:rsid w:val="00F5356C"/>
    <w:rsid w:val="00F97728"/>
    <w:rsid w:val="00FA5A1C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B19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7880-F5B1-49DE-8312-224C9BFD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3</Pages>
  <Words>2281</Words>
  <Characters>13006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hp</cp:lastModifiedBy>
  <cp:revision>3</cp:revision>
  <cp:lastPrinted>2017-08-31T09:50:00Z</cp:lastPrinted>
  <dcterms:created xsi:type="dcterms:W3CDTF">2017-10-02T03:14:00Z</dcterms:created>
  <dcterms:modified xsi:type="dcterms:W3CDTF">2017-10-02T03:14:00Z</dcterms:modified>
</cp:coreProperties>
</file>