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(project)</w:t>
          </w:r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เป้าหมายที่ </w:t>
              </w:r>
              <w:r w:rsidR="002B573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4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)</w:t>
              </w:r>
            </w:p>
          </w:sdtContent>
        </w:sdt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634EB7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634EB7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634EB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</w:t>
          </w:r>
          <w:r w:rsidR="003119D9" w:rsidRPr="003119D9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ไม่ต้องระบุ</w:t>
          </w:r>
          <w:r w:rsidR="008C1DCD" w:rsidRPr="003119D9">
            <w:rPr>
              <w:rFonts w:ascii="TH SarabunPSK" w:hAnsi="TH SarabunPSK" w:cs="TH SarabunPSK"/>
              <w:color w:val="FF0000"/>
              <w:sz w:val="32"/>
              <w:szCs w:val="32"/>
            </w:rPr>
            <w:t>……………………..</w:t>
          </w:r>
          <w:r w:rsidR="006D577E" w:rsidRPr="003119D9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634EB7" w:rsidP="009444B8">
      <w:pPr>
        <w:tabs>
          <w:tab w:val="left" w:pos="2835"/>
        </w:tabs>
        <w:ind w:firstLine="127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</w:t>
          </w:r>
          <w:r w:rsidR="003119D9" w:rsidRPr="003119D9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ไม่ต้องระบุ</w:t>
          </w:r>
          <w:r w:rsidR="008A682C" w:rsidRPr="003119D9">
            <w:rPr>
              <w:rFonts w:ascii="TH SarabunPSK" w:hAnsi="TH SarabunPSK" w:cs="TH SarabunPSK"/>
              <w:color w:val="FF0000"/>
              <w:sz w:val="32"/>
              <w:szCs w:val="32"/>
            </w:rPr>
            <w:t>…………………………………………………..</w:t>
          </w:r>
          <w:r w:rsidR="003119D9" w:rsidRPr="003119D9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..........</w:t>
          </w:r>
          <w:r w:rsidR="008A682C" w:rsidRPr="003119D9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</w:p>
      </w:sdtContent>
    </w:sdt>
    <w:p w:rsidR="00B0619F" w:rsidRPr="00DA3DCC" w:rsidRDefault="00634EB7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634EB7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8D7600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634EB7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634EB7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634EB7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634EB7" w:rsidP="00095190">
      <w:pPr>
        <w:shd w:val="clear" w:color="auto" w:fill="FFFFFF"/>
        <w:ind w:left="426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634EB7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634EB7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8F258D" w:rsidRPr="00DA3DCC" w:rsidRDefault="00634EB7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</w:p>
    <w:p w:rsidR="00095190" w:rsidRPr="00DA3DCC" w:rsidRDefault="00634EB7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095190" w:rsidRPr="00DA3DCC" w:rsidRDefault="00634EB7" w:rsidP="00FE10FD">
      <w:pPr>
        <w:pStyle w:val="af5"/>
        <w:tabs>
          <w:tab w:val="left" w:pos="567"/>
          <w:tab w:val="left" w:pos="1418"/>
          <w:tab w:val="left" w:pos="2835"/>
          <w:tab w:val="left" w:pos="3261"/>
          <w:tab w:val="left" w:pos="4253"/>
          <w:tab w:val="left" w:pos="4820"/>
        </w:tabs>
        <w:ind w:left="2835" w:right="-1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การวิจัยและนวัตกรรมเพื่อตอบโจทย์การสร้างความมั่นคงทางเศรษฐกิจ" w:value="1"/>
            <w:listItem w:displayText="2. การวิจัยและนวัตกรรม เพื่อตอบโจทย์ประเด็นท้าทายทางสังคม" w:value="2"/>
            <w:listItem w:displayText="3. การวิจัยและนวัตกรรมเพื่อตอบโจทย์การสร้างองค์ความรู้พื้นฐานของประเทศ และขีดความสามารถทางเทคโนโลยี" w:value="3"/>
            <w:listItem w:displayText="4. การสร้างบุคลากรด้านการวิจัยและนวัตกรรม พัฒนาระบบนิเวศ และเครือข่ายการวิจัยและนวัตกรรมที่เข้มแข็ง" w:value="4"/>
          </w:dropDownList>
        </w:sdtPr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095190" w:rsidRPr="00DA3DCC" w:rsidRDefault="00634EB7" w:rsidP="00CD5759">
      <w:pPr>
        <w:pStyle w:val="af5"/>
        <w:tabs>
          <w:tab w:val="left" w:pos="567"/>
          <w:tab w:val="left" w:pos="1418"/>
          <w:tab w:val="left" w:pos="1843"/>
          <w:tab w:val="left" w:pos="2835"/>
          <w:tab w:val="left" w:pos="3261"/>
          <w:tab w:val="left" w:pos="4253"/>
          <w:tab w:val="left" w:pos="4820"/>
        </w:tabs>
        <w:ind w:left="1843" w:right="-1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1.1 อาหาร 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และการเปลี่ยนแปลงสภาพภูมิอากาศและสิ่งแวดล้อม" w:value="9"/>
            <w:listItem w:displayText="2.5 การกระจายความเจริญและเมืองน่าอยู่" w:value="10"/>
            <w:listItem w:displayText="3.1 เทคโนโลยีฐาน (Platform Technology)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บุคลากรและเครือข่ายวิจัย" w:value="14"/>
            <w:listItem w:displayText="4.2 เขตเศรษฐกิจนวัตกรรม" w:value="15"/>
            <w:listItem w:displayText="4.3 บัญชีนวัตกรรมและบัญชีสิ่งประดิษฐ์" w:value="16"/>
            <w:listItem w:displayText="4.4 โครงสร้างพื้นฐานวิจัยและนวัตกรรม" w:value="17"/>
          </w:dropDownList>
        </w:sdtPr>
        <w:sdtContent>
          <w:r w:rsidR="00CD5759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อาหาร เกษตร เทคโนโลยีชีวภาพและเทคโนโลยีการแพทย์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FE10FD">
      <w:pPr>
        <w:pStyle w:val="af5"/>
        <w:tabs>
          <w:tab w:val="left" w:pos="567"/>
          <w:tab w:val="left" w:pos="2127"/>
          <w:tab w:val="left" w:pos="2835"/>
          <w:tab w:val="left" w:pos="4253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Plan"/>
          <w:id w:val="-1594851733"/>
          <w:placeholder>
            <w:docPart w:val="568BA0AC58B849F1BB9ADFA8B229F67E"/>
          </w:placeholder>
          <w:dropDownList>
            <w:listItem w:displayText="1.1.1 Modern Agriculture" w:value="1"/>
            <w:listItem w:displayText="1.1.2 Functional Ingredients" w:value="2"/>
            <w:listItem w:displayText="1.1.3 Biologics" w:value="3"/>
            <w:listItem w:displayText="1.1.4 Medical Devices" w:value="4"/>
            <w:listItem w:displayText="1.2.1 วิทยาการหุ่นยนต์และระบบอัตโนมัติ (Robotic and Automation)" w:value="5"/>
            <w:listItem w:displayText="1.2.2 อิเล็กทรอนิกส์อัจฉริยะ (Smart Electronics)" w:value="6"/>
            <w:listItem w:displayText="1.2.3 loT และ Big Data" w:value="7"/>
            <w:listItem w:displayText="1.2.4 Digital Content" w:value="8"/>
            <w:listItem w:displayText="1.3.1 Next-generation Automotive" w:value="9"/>
            <w:listItem w:displayText="1.3.2 Smart Logistics" w:value="10"/>
            <w:listItem w:displayText="1.3.3 Aviation" w:value="11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ท่องเที่ยวเชิงวัฒนธรรม" w:value="14"/>
            <w:listItem w:displayText="1.4.4 ผลิตภัณฑ์ท้องถิ่นที่มีคุณภาพ (Creative Local Products)" w:value="15"/>
            <w:listItem w:displayText="1.5.1 Biofuel" w:value="16"/>
            <w:listItem w:displayText="1.5.2 Bioenergy" w:value="17"/>
            <w:listItem w:displayText="1.5.3 Energy Effciency" w:value="18"/>
            <w:listItem w:displayText="1.5.4 Energy Storage" w:value="19"/>
            <w:listItem w:displayText="2.1.1 ศักยภาพและโอกาสของผู้สูงวัย (Healthy and Productive Aging)" w:value="20"/>
            <w:listItem w:displayText="2.1.2 การอยู่ร่วมกันของประชากรหลายวัย" w:value="21"/>
            <w:listItem w:displayText="2.1.3 เชื่อมประเทศไทยสู่ประชาคมโลก (Thailand to ASEAN and to the World)" w:value="22"/>
            <w:listItem w:displayText="2.1.4 ความมั่นคงประเทศ" w:value="23"/>
            <w:listItem w:displayText="2.1.5 รัฐบาล 4.0 (Government 4.0)" w:value="24"/>
            <w:listItem w:displayText="2.1.6 ความมั่นคงมนุษย์" w:value="25"/>
            <w:listItem w:displayText="2.1.7 ลดความเหลื่อมล้ำ" w:value="26"/>
            <w:listItem w:displayText="2.2.1 คนไทย 4.0" w:value="27"/>
            <w:listItem w:displayText="2.2.2 เยาวชน 4.0" w:value="28"/>
            <w:listItem w:displayText="2.2.3 เกษตรกร 4.0" w:value="29"/>
            <w:listItem w:displayText="2.2.4 แรงงาน 4.0" w:value="30"/>
            <w:listItem w:displayText="2.3.1 ระบบบริการสุขภาพ (Healthcare Service and Devices)" w:value="31"/>
            <w:listItem w:displayText="2.3.2 การป้องกันและเสริมสร้างสุขภาพ (Health Promotion and Disease Prevention)" w:value="32"/>
            <w:listItem w:displayText="2.3.3 ระบบสวัสดิการสังคม" w:value="33"/>
            <w:listItem w:displayText="2.4.1 การบริหารจัดการน้ำ (Water Management System)" w:value="34"/>
            <w:listItem w:displayText="2.4.2 ระบบน้ำชุมชนและเกษตร" w:value="35"/>
            <w:listItem w:displayText="2.4.3 การลดก๊าซเรือนกระจกและส่งเสริมการเติบโตที่ปล่อยคาร์บอนต่ำ (Climate Change : Mitigation)" w:value="36"/>
            <w:listItem w:displayText="2.4.4 การปรับตัวต่อผลกระทบจากการเปลี่ยนแปลงสภาพภูมิอากาศ (Climate Change : Adaptation)" w:value="37"/>
            <w:listItem w:displayText="2.4.5 การบริหารจัดการทรัพยากรและสิ่งแวดล้อม (Natural resource Management and Utilization)" w:value="38"/>
            <w:listItem w:displayText="2.5.1 การพัฒนาภูมิภาคและจังหวัด 4.0" w:value="39"/>
            <w:listItem w:displayText="2.5.2 Smart and Livable Cities (เมืองอัจฉริยะ)" w:value="40"/>
            <w:listItem w:displayText="2.5.3 ผังเมืองและการใช้ประโยชน์ที่ดิน" w:value="41"/>
            <w:listItem w:displayText="3.1.1 เทคโนโลยีชีวภาพ (Biotechnology)" w:value="42"/>
            <w:listItem w:displayText="3.1.2 เทคโนโลยีวัสดุ (Advanced Materials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สังคมศาสตร์" w:value="46"/>
            <w:listItem w:displayText="3.2.2 มนุษยศาสตร์" w:value="47"/>
            <w:listItem w:displayText="3.2.3 ศิลปและวัฒนธรรม/อารยธรรม" w:value="48"/>
            <w:listItem w:displayText="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s)" w:value="51"/>
            <w:listItem w:displayText="3.3.4 วิทยาศาสตร์ชีวภาพ (Life Sciences)" w:value="52"/>
            <w:listItem w:displayText="3.3.5 วิทยาศาสตร์สมอง (Brain sciences)" w:value="53"/>
            <w:listItem w:displayText="4.1.1 ทุนการศึกษาและวิจัย" w:value="54"/>
            <w:listItem w:displayText="4.1.2 การพัฒนาอาชีพนักวิจัยและนวัตกรรม นักวิทยาศาสตร์ วิศวกร นักบริหารจัดการเทคโนโลยีและนวัตกรรม และผู้ประกอบการฐานเทคโนโลยีและนวัตกรรม" w:value="55"/>
            <w:listItem w:displayText="4.1.3 การส่งเสริม Talent Mobility" w:value="56"/>
            <w:listItem w:displayText="4.1.4 การพัฒนาทักษะด้านเทคโนโลยีและนวัตกรรมให้บุคลากรด้านแรงงาน" w:value="57"/>
            <w:listItem w:displayText="4.1.5 การสร้างความตระหนัก" w:value="58"/>
            <w:listItem w:displayText="4.2.1 เขตนวัตกรรมระเบียงเศรษฐกิจพิเศษภาคตะวันออก (EECi)" w:value="59"/>
            <w:listItem w:displayText="4.2.2 อุทยานวิทยาศาสตร์ประเทศไทย" w:value="60"/>
            <w:listItem w:displayText="4.2.3 อุทยานวิทยาศาสตร์ภูมิภาค" w:value="61"/>
            <w:listItem w:displayText="4.3.1 บัญชีนวัตกรรม" w:value="62"/>
            <w:listItem w:displayText="4.3.2 บัญชีสิ่งประดิษฐ์" w:value="63"/>
            <w:listItem w:displayText="4.4.1 โครงสร้างพื้นฐาน" w:value="64"/>
            <w:listItem w:displayText="4.4.2 มาตรฐานอุตสาหกรรม" w:value="65"/>
            <w:listItem w:displayText="4.4.3 มาตรฐานวิจัย" w:value="66"/>
          </w:dropDownList>
        </w:sdtPr>
        <w:sdtContent>
          <w:r w:rsidR="00CD5759">
            <w:rPr>
              <w:rFonts w:ascii="TH SarabunPSK" w:eastAsia="Times New Roman" w:hAnsi="TH SarabunPSK" w:cs="TH SarabunPSK"/>
              <w:sz w:val="32"/>
              <w:szCs w:val="32"/>
              <w:cs/>
            </w:rPr>
            <w:t>1.1.1 Modern Agriculture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7056DD" w:rsidRPr="00DA3DCC" w:rsidRDefault="007056DD" w:rsidP="00F07AD6">
      <w:pPr>
        <w:pStyle w:val="af5"/>
        <w:tabs>
          <w:tab w:val="left" w:pos="567"/>
          <w:tab w:val="left" w:pos="2127"/>
          <w:tab w:val="left" w:pos="2835"/>
          <w:tab w:val="left" w:pos="3261"/>
          <w:tab w:val="left" w:pos="4253"/>
          <w:tab w:val="left" w:pos="4820"/>
        </w:tabs>
        <w:ind w:left="3261" w:right="-1" w:hanging="32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  <w:cs/>
          </w:rPr>
          <w:tag w:val="i62RstrategyIssue"/>
          <w:id w:val="-191921056"/>
          <w:lock w:val="contentLocked"/>
          <w:placeholder>
            <w:docPart w:val="CA21E3E9C4504F04ADC44CE9C0DC0FAD"/>
          </w:placeholder>
          <w:showingPlcHdr/>
          <w:text w:multiLine="1"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eastAsia="Times New Roman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Issue"/>
          <w:id w:val="-1386485077"/>
          <w:placeholder>
            <w:docPart w:val="B6C3E0DFC55D4D03985A147EF2F6B379"/>
          </w:placeholder>
          <w:dropDownList>
            <w:listItem w:displayText="ไม่สอดคล้อง" w:value="0"/>
            <w:listItem w:displayText="4.4.1.1 ห้องปฏิบัติการ/เครื่องมืออุปกรณ์วิจัยเฉพาะทาง" w:value="1"/>
            <w:listItem w:displayText="4.4.1.2 โรงงานต้นแบบ (Pilot Plant)" w:value="2"/>
            <w:listItem w:displayText="4.4.1.3 ศูนย์ส่งเสริมการบริหารจัดการนวัตกรรม" w:value="3"/>
            <w:listItem w:displayText="4.4.1.4 ระบบสารสนเทศการวิจัยและนวัตกรรม" w:value="4"/>
            <w:listItem w:displayText="4.4.2.1 ระบบมาตรวิทยา/สอบเทียบเครื่องมือ" w:value="5"/>
            <w:listItem w:displayText="4.4.2.2 การกำหนดมาตรฐาน" w:value="6"/>
            <w:listItem w:displayText="4.4.2.3 การทดสอบ" w:value="7"/>
            <w:listItem w:displayText="4.4.2.4 การรับรองคุณภาพตามมาตรฐาน" w:value="8"/>
            <w:listItem w:displayText="4.4.3.1 วิจัยในคน" w:value="9"/>
            <w:listItem w:displayText="4.4.3.2 วิจัยในสัตว์ทดลอง" w:value="10"/>
            <w:listItem w:displayText="4.4.3.3 มาตรฐานความปลอดภัยห้องปฏิบัติการ" w:value="11"/>
            <w:listItem w:displayText="4.4.3.4 มาตรฐานจริยธรรมนักวิจัย" w:value="12"/>
            <w:listItem w:displayText="4.4.3.5 มาตรฐานอื่นๆ ที่เกี่ยวข้อง" w:value="13"/>
          </w:dropDownList>
        </w:sdtPr>
        <w:sdtContent>
          <w:r w:rsidR="001B263F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634EB7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634EB7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634EB7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Default="00715555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A39FB" w:rsidRDefault="008A39FB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A39FB" w:rsidRPr="008A39FB" w:rsidRDefault="008A39FB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bookmarkStart w:id="1" w:name="_GoBack"/>
      <w:bookmarkEnd w:id="1"/>
    </w:p>
    <w:p w:rsidR="0001369D" w:rsidRDefault="00634EB7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ส่วนข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 </w:t>
          </w:r>
        </w:sdtContent>
      </w:sdt>
    </w:p>
    <w:p w:rsidR="00E44547" w:rsidRPr="00E44547" w:rsidRDefault="00E44547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594A48" w:rsidRPr="00DA3DCC" w:rsidRDefault="00634EB7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1.ผู้รับผิดชอบ</w:t>
          </w:r>
        </w:sdtContent>
      </w:sdt>
    </w:p>
    <w:tbl>
      <w:tblPr>
        <w:tblStyle w:val="af"/>
        <w:tblW w:w="0" w:type="auto"/>
        <w:tblLook w:val="04A0"/>
      </w:tblPr>
      <w:tblGrid>
        <w:gridCol w:w="3209"/>
        <w:gridCol w:w="3209"/>
        <w:gridCol w:w="3210"/>
      </w:tblGrid>
      <w:tr w:rsidR="008D7600" w:rsidTr="008D7600">
        <w:tc>
          <w:tcPr>
            <w:tcW w:w="3209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Coname"/>
              <w:id w:val="132701571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8D7600" w:rsidRPr="008D7600" w:rsidRDefault="008D7600" w:rsidP="008D7600">
                <w:pPr>
                  <w:tabs>
                    <w:tab w:val="left" w:pos="567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D760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ผู้รับผิดชอบ</w:t>
                </w:r>
              </w:p>
            </w:sdtContent>
          </w:sdt>
        </w:tc>
        <w:tc>
          <w:tcPr>
            <w:tcW w:w="3209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tag w:val="CoPhone"/>
              <w:id w:val="-999194766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8D7600" w:rsidRDefault="008D7600" w:rsidP="008D7600">
                <w:pPr>
                  <w:tabs>
                    <w:tab w:val="left" w:pos="567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D760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หมายเลขโทรศัพท์</w:t>
                </w:r>
              </w:p>
            </w:sdtContent>
          </w:sdt>
        </w:tc>
        <w:tc>
          <w:tcPr>
            <w:tcW w:w="3210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CoEmail"/>
              <w:id w:val="-1156293344"/>
              <w:lock w:val="sdtContentLocked"/>
              <w:placeholder>
                <w:docPart w:val="DefaultPlaceholder_1081868574"/>
              </w:placeholder>
            </w:sdtPr>
            <w:sdtContent>
              <w:p w:rsidR="008D7600" w:rsidRPr="00232804" w:rsidRDefault="00232804" w:rsidP="00232804">
                <w:pPr>
                  <w:tabs>
                    <w:tab w:val="left" w:pos="567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32804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อีเมล</w:t>
                </w:r>
              </w:p>
            </w:sdtContent>
          </w:sdt>
        </w:tc>
      </w:tr>
      <w:tr w:rsidR="008D7600" w:rsidTr="008D7600">
        <w:tc>
          <w:tcPr>
            <w:tcW w:w="3209" w:type="dxa"/>
          </w:tcPr>
          <w:p w:rsidR="008D7600" w:rsidRDefault="008D7600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8D7600" w:rsidRDefault="008D7600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:rsidR="008D7600" w:rsidRDefault="008D7600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804" w:rsidTr="008D7600"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804" w:rsidTr="008D7600"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6BFE" w:rsidRPr="00DA3DCC" w:rsidRDefault="00086BFE" w:rsidP="00310CDC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634EB7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634EB7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634EB7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634EB7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634EB7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634EB7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532E1B" w:rsidRPr="00F214BE" w:rsidRDefault="00634EB7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310CDC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8</w:t>
          </w:r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</w:sdtContent>
      </w:sdt>
    </w:p>
    <w:p w:rsidR="00532E1B" w:rsidRPr="00F214BE" w:rsidRDefault="00634EB7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F21971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8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E44547" w:rsidRDefault="00634EB7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 w:rsidRPr="00E4454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Content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E44547" w:rsidRDefault="00634EB7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E44547" w:rsidRDefault="00634EB7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E44547" w:rsidRDefault="00634EB7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E44547" w:rsidRDefault="00634EB7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 w:rsidRPr="00E4454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E44547">
            <w:rPr>
              <w:rFonts w:ascii="TH SarabunPSK" w:eastAsia="Times New Roman" w:hAnsi="TH SarabunPSK" w:cs="TH SarabunPSK"/>
              <w:sz w:val="32"/>
              <w:szCs w:val="32"/>
            </w:rPr>
            <w:t>Commercialisation</w:t>
          </w:r>
        </w:sdtContent>
      </w:sdt>
    </w:p>
    <w:p w:rsidR="00532E1B" w:rsidRPr="00E44547" w:rsidRDefault="00634EB7" w:rsidP="00E44547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 </w:t>
          </w:r>
          <w:r w:rsidR="005A7802" w:rsidRPr="00E44547">
            <w:rPr>
              <w:rFonts w:ascii="TH SarabunPSK" w:hAnsi="TH SarabunPSK" w:cs="TH SarabunPSK"/>
              <w:sz w:val="32"/>
              <w:szCs w:val="32"/>
            </w:rPr>
            <w:t>environment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E44547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634EB7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F21971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8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634EB7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634EB7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634EB7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634EB7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634EB7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634EB7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 </w:t>
          </w:r>
          <w:r w:rsidR="005A7802" w:rsidRPr="00275CE1">
            <w:rPr>
              <w:rFonts w:ascii="TH SarabunPSK" w:hAnsi="TH SarabunPSK" w:cs="TH SarabunPSK"/>
              <w:sz w:val="32"/>
              <w:szCs w:val="32"/>
            </w:rPr>
            <w:t>environment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2570C9" w:rsidRDefault="00634EB7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Content>
          <w:r w:rsidR="00593C8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634EB7" w:rsidP="00DF315C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593C80">
            <w:rPr>
              <w:rFonts w:ascii="TH SarabunPSK" w:hAnsi="TH SarabunPSK" w:cs="TH SarabunPSK" w:hint="cs"/>
              <w:cs/>
            </w:rPr>
            <w:t xml:space="preserve">9.1)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593C80" w:rsidP="008F0878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 w:hint="cs"/>
              <w:cs/>
            </w:rPr>
            <w:t>9</w:t>
          </w:r>
          <w:r w:rsidR="00072C0A">
            <w:rPr>
              <w:rFonts w:ascii="TH SarabunPSK" w:hAnsi="TH SarabunPSK" w:cs="TH SarabunPSK"/>
            </w:rPr>
            <w:t xml:space="preserve">.2) </w:t>
          </w:r>
          <w:r w:rsidR="00072C0A"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634EB7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2197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634EB7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2197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4EB7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B0619F" w:rsidRPr="00DA3DCC" w:rsidRDefault="00634EB7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/>
          </w:tblPr>
          <w:tblGrid>
            <w:gridCol w:w="3686"/>
            <w:gridCol w:w="5918"/>
          </w:tblGrid>
          <w:tr w:rsidR="000F72F6" w:rsidRPr="00DA3DCC" w:rsidTr="000F72F6"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634EB7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lanBenefit"/>
        <w:id w:val="46890547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461A" w:rsidRPr="00DC5043" w:rsidRDefault="00DC5043" w:rsidP="00CF0326">
          <w:pPr>
            <w:autoSpaceDE w:val="0"/>
            <w:autoSpaceDN w:val="0"/>
            <w:adjustRightInd w:val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C504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แผนการใช้ประโยชน์/แผนการให้บริการ และการพัฒนา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</w:rPr>
        <w:tag w:val="PlanPerson"/>
        <w:id w:val="1475109275"/>
        <w:lock w:val="sdtContentLocked"/>
        <w:placeholder>
          <w:docPart w:val="DefaultPlaceholder_1081868574"/>
        </w:placeholder>
      </w:sdtPr>
      <w:sdtEndPr>
        <w:rPr>
          <w:rFonts w:hint="cs"/>
          <w:cs/>
        </w:rPr>
      </w:sdtEndPr>
      <w:sdtContent>
        <w:p w:rsidR="00341B47" w:rsidRDefault="00261E03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61E0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12.1 </w:t>
          </w:r>
          <w:r w:rsidRPr="00261E0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บุคลากรและเครือข่ายวิจัย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lanPerson"/>
        <w:id w:val="1874732953"/>
        <w:lock w:val="sdtLocked"/>
        <w:placeholder>
          <w:docPart w:val="E2C53CF80AB04B52A2E0B4B7A5903E59"/>
        </w:placeholder>
      </w:sdtPr>
      <w:sdtContent>
        <w:p w:rsidR="004C73C1" w:rsidRPr="00DA3DCC" w:rsidRDefault="004C73C1" w:rsidP="004C73C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C73C1" w:rsidRPr="00DA3DCC" w:rsidRDefault="004C73C1" w:rsidP="004C73C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C73C1" w:rsidRDefault="004C73C1" w:rsidP="004C73C1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C73C1" w:rsidRDefault="00634EB7" w:rsidP="00261E03">
      <w:pPr>
        <w:tabs>
          <w:tab w:val="left" w:pos="1418"/>
        </w:tabs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val="en-GB"/>
          </w:rPr>
          <w:tag w:val="InnoZone"/>
          <w:id w:val="-1284728358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777D4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12.2 </w:t>
          </w:r>
          <w:r w:rsidR="004C73C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เขตเศรษฐกิจนวัตกรรม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InnoZone"/>
        <w:id w:val="-1436662731"/>
        <w:lock w:val="sdtLocked"/>
        <w:placeholder>
          <w:docPart w:val="C16B0D51FFF142958CDF891716436665"/>
        </w:placeholder>
      </w:sdtPr>
      <w:sdtContent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Default="00777D45" w:rsidP="00777D45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Accinvention"/>
        <w:id w:val="1162508889"/>
        <w:lock w:val="sdtContentLocked"/>
        <w:placeholder>
          <w:docPart w:val="DefaultPlaceholder_1082065158"/>
        </w:placeholder>
      </w:sdtPr>
      <w:sdtContent>
        <w:p w:rsidR="004C73C1" w:rsidRDefault="00777D45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12.3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บัญชีนวัตกรรม และสิ่งประดิษฐ์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ccinvention"/>
        <w:id w:val="687956993"/>
        <w:lock w:val="sdtLocked"/>
        <w:placeholder>
          <w:docPart w:val="C5FD126B85DA4A59A0AE6F9D7B07687E"/>
        </w:placeholder>
      </w:sdtPr>
      <w:sdtContent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Infrastructure"/>
        <w:id w:val="1872410322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77D45" w:rsidRDefault="00A03CE2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12.4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โครงสร้างพื้นฐานวิจัยและนวัตกรรม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Infrastructure"/>
        <w:id w:val="519362192"/>
        <w:lock w:val="sdtLocked"/>
        <w:placeholder>
          <w:docPart w:val="D08611C8DE24470A9B4EBE9CA86B733C"/>
        </w:placeholder>
      </w:sdtPr>
      <w:sdtContent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Default="00A03CE2" w:rsidP="00A03CE2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ResearchStandard"/>
        <w:id w:val="162369091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A03CE2" w:rsidRDefault="00A03CE2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12.5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มาตรฐานการวิจัย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อุตสาหกรรม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ResearchStandard"/>
        <w:id w:val="1417512654"/>
        <w:lock w:val="sdtLocked"/>
        <w:placeholder>
          <w:docPart w:val="F0A4F6E45BC24B69A1C755D036590C94"/>
        </w:placeholder>
      </w:sdtPr>
      <w:sdtContent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Default="00A03CE2" w:rsidP="00A03CE2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21971" w:rsidRPr="00DA3DCC" w:rsidRDefault="00634EB7" w:rsidP="00F2197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contentLocked"/>
          <w:placeholder>
            <w:docPart w:val="211A37A81BC64A55A8B7B09B03111F80"/>
          </w:placeholder>
        </w:sdtPr>
        <w:sdtEndPr>
          <w:rPr>
            <w:rFonts w:hint="default"/>
          </w:rPr>
        </w:sdtEndPr>
        <w:sdtContent>
          <w:r w:rsidR="00F21971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2197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3</w:t>
          </w:r>
          <w:r w:rsidR="00F2197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B19BA80A93E647F88FC51ADA2A7E850E"/>
        </w:placeholder>
      </w:sdtPr>
      <w:sdtContent>
        <w:p w:rsidR="00F21971" w:rsidRPr="00DA3DCC" w:rsidRDefault="00F21971" w:rsidP="00F2197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F21971" w:rsidRPr="00DA3DCC" w:rsidRDefault="00F21971" w:rsidP="00F2197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F21971" w:rsidRPr="00DA3DCC" w:rsidRDefault="00F21971" w:rsidP="00F2197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Prepare"/>
        <w:id w:val="1253931081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5A7802" w:rsidRPr="00715ABF" w:rsidRDefault="005A7802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715A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14. </w:t>
          </w:r>
          <w:r w:rsidRPr="00715AB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ความพร้อมของหน่วยงาน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Prepare"/>
        <w:id w:val="522985212"/>
        <w:lock w:val="sdtLocked"/>
        <w:placeholder>
          <w:docPart w:val="2BCF0E8E87B64957B6B675E1BC884414"/>
        </w:placeholder>
      </w:sdtPr>
      <w:sdtContent>
        <w:p w:rsidR="005A7802" w:rsidRPr="00DA3DCC" w:rsidRDefault="005A7802" w:rsidP="005A780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A7802" w:rsidRPr="00DA3DCC" w:rsidRDefault="005A7802" w:rsidP="005A780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A7802" w:rsidRDefault="005A7802" w:rsidP="005A7802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21971" w:rsidRDefault="00634EB7" w:rsidP="00B0619F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NumUser"/>
          <w:id w:val="-572425006"/>
          <w:lock w:val="sdtContentLocked"/>
          <w:placeholder>
            <w:docPart w:val="DefaultPlaceholder_1082065158"/>
          </w:placeholder>
        </w:sdtPr>
        <w:sdtContent>
          <w:r w:rsidR="009F1578"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15. </w:t>
          </w:r>
          <w:r w:rsidR="009F1578"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จำนวนผู้ใช้บริการ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NumUser"/>
          <w:id w:val="-1824258268"/>
          <w:lock w:val="sdtLocked"/>
          <w:placeholder>
            <w:docPart w:val="DefaultPlaceholder_1082065158"/>
          </w:placeholder>
        </w:sdtPr>
        <w:sdtContent>
          <w:r w:rsidR="009F157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…………………………………………………………………………………………………………………………………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lang w:val="en-GB"/>
        </w:rPr>
        <w:tag w:val="Effectiveness"/>
        <w:id w:val="70791334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9B601E" w:rsidRPr="008A39FB" w:rsidRDefault="009B601E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16.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ประสิทธิผลในการช่วยลดต้นทุน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เพิ่มผลิตภาพทางธุรกิจของภาคเอกชน (ความเร็ว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,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ความสะดวก)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Effectiveness"/>
        <w:id w:val="277620913"/>
        <w:lock w:val="sdtLocked"/>
        <w:placeholder>
          <w:docPart w:val="A39A8C3A687346BDA0B472595EDE5D3A"/>
        </w:placeholder>
      </w:sdtPr>
      <w:sdtContent>
        <w:p w:rsidR="009B601E" w:rsidRPr="00DA3DCC" w:rsidRDefault="009B601E" w:rsidP="009B601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9B601E" w:rsidRPr="00DA3DCC" w:rsidRDefault="009B601E" w:rsidP="009B601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9B601E" w:rsidRDefault="009B601E" w:rsidP="009B601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olvingTech"/>
        <w:id w:val="31843639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9B601E" w:rsidRDefault="00B36DD3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36DD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Pr="00B36DD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แก้ปัญหาด้านเทคโนโลยี</w:t>
          </w:r>
          <w:r w:rsidRPr="00B36DD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Pr="00B36DD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บุคลากรของภาคการผลิตและบริการ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olvingTech"/>
        <w:id w:val="1714234821"/>
        <w:lock w:val="sdtLocked"/>
        <w:placeholder>
          <w:docPart w:val="CB4F2744110B492582845792249BF134"/>
        </w:placeholder>
      </w:sdtPr>
      <w:sdtContent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ervicePlan"/>
        <w:id w:val="1839734414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B36DD3" w:rsidRDefault="00B36DD3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แผนการให้บริการและการพัฒนา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ervicePlan"/>
        <w:id w:val="-540897009"/>
        <w:lock w:val="sdtLocked"/>
        <w:placeholder>
          <w:docPart w:val="4DEA20431DFF4199868BE0E403405BEA"/>
        </w:placeholder>
      </w:sdtPr>
      <w:sdtContent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Default="00B36DD3" w:rsidP="00B36DD3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82F51" w:rsidRDefault="00782F51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JointApproach"/>
        <w:id w:val="1113710877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36DD3" w:rsidRDefault="006E404B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แนวทางร่วมดำเนินการ</w:t>
          </w:r>
        </w:p>
      </w:sdtContent>
    </w:sdt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1646239460"/>
        <w:placeholder>
          <w:docPart w:val="487E8690F3A0402190EE58365F33B6C8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/>
          </w:tblPr>
          <w:tblGrid>
            <w:gridCol w:w="1701"/>
            <w:gridCol w:w="2268"/>
            <w:gridCol w:w="2977"/>
            <w:gridCol w:w="1417"/>
            <w:gridCol w:w="1560"/>
          </w:tblGrid>
          <w:tr w:rsidR="006E404B" w:rsidRPr="006E1AC4" w:rsidTr="006E404B">
            <w:trPr>
              <w:trHeight w:val="931"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93791389"/>
                  <w:placeholder>
                    <w:docPart w:val="CCDDA3B4F6AD4D1B9FF73FD7291EDAB9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E404B" w:rsidRPr="006E1AC4" w:rsidRDefault="006E404B" w:rsidP="006E404B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E404B" w:rsidRPr="006E1AC4" w:rsidRDefault="00634EB7" w:rsidP="006E404B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-861745012"/>
                    <w:lock w:val="contentLocked"/>
                    <w:placeholder>
                      <w:docPart w:val="B1A216DB9BD34274A96715F7DFE19F8D"/>
                    </w:placeholder>
                    <w:showingPlcHdr/>
                    <w:text/>
                  </w:sdtPr>
                  <w:sdtContent>
                    <w:r w:rsidR="006E404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68758283"/>
                  <w:lock w:val="contentLocked"/>
                  <w:placeholder>
                    <w:docPart w:val="6FB866C16E5149628BDAE741732801E2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E404B" w:rsidRPr="006E1AC4" w:rsidRDefault="006E404B" w:rsidP="006E404B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897428835"/>
                  <w:lock w:val="contentLocked"/>
                  <w:placeholder>
                    <w:docPart w:val="7908955ED6DB459187D86304E3A5A93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E404B" w:rsidRPr="006E1AC4" w:rsidRDefault="006E404B" w:rsidP="006E404B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433046075"/>
                  <w:lock w:val="contentLocked"/>
                  <w:placeholder>
                    <w:docPart w:val="772E5DEC10554855AF2638268079F533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E404B" w:rsidRPr="006E1AC4" w:rsidRDefault="006E404B" w:rsidP="006E404B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E404B" w:rsidRPr="006E1AC4" w:rsidRDefault="006E404B" w:rsidP="006E404B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E404B" w:rsidRPr="006E1AC4" w:rsidTr="006E404B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-1288498623"/>
                <w:placeholder>
                  <w:docPart w:val="E0707CE2F53E4C1BABB0FB6DEA06D02A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6E404B" w:rsidRPr="006E1AC4" w:rsidRDefault="006E404B" w:rsidP="006E404B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E404B" w:rsidRPr="006E1AC4" w:rsidRDefault="006E404B" w:rsidP="006E404B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E404B" w:rsidRPr="006E1AC4" w:rsidRDefault="006E404B" w:rsidP="006E404B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2010596368"/>
                <w:placeholder>
                  <w:docPart w:val="CB8399428C2345F0B0E37C0E2ACC8758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6E404B" w:rsidRPr="006E1AC4" w:rsidRDefault="006E404B" w:rsidP="006E404B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E404B" w:rsidRPr="006E1AC4" w:rsidRDefault="006E404B" w:rsidP="006E404B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E404B" w:rsidRPr="006E1AC4" w:rsidTr="006E404B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1045095636"/>
                <w:placeholder>
                  <w:docPart w:val="1BB973050B3940ACA69FE7C3F6F48D85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6E404B" w:rsidRPr="006E1AC4" w:rsidRDefault="006E404B" w:rsidP="006E404B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E404B" w:rsidRPr="006E1AC4" w:rsidRDefault="006E404B" w:rsidP="006E404B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E404B" w:rsidRPr="006E1AC4" w:rsidRDefault="006E404B" w:rsidP="006E404B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348766022"/>
                <w:placeholder>
                  <w:docPart w:val="7FF2A10C164B463CACA806ED749B066B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6E404B" w:rsidRPr="006E1AC4" w:rsidRDefault="006E404B" w:rsidP="006E404B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E404B" w:rsidRPr="006E1AC4" w:rsidRDefault="00634EB7" w:rsidP="006E404B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715ABF" w:rsidRDefault="00715ABF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5A71" w:rsidRPr="00DA3DCC" w:rsidRDefault="00634EB7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6E40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20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</w:t>
          </w:r>
          <w:r w:rsidR="005A780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</w:sdtContent>
      </w:sdt>
    </w:p>
    <w:p w:rsidR="00B0619F" w:rsidRPr="00DA3DCC" w:rsidRDefault="00634EB7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</w:p>
    <w:p w:rsidR="000F622C" w:rsidRPr="00DA3DCC" w:rsidRDefault="00634EB7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634EB7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34EB7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DD2B82"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34EB7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34EB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34EB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34EB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34EB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34EB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34EB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34EB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34EB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34EB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34EB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34EB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634EB7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782F5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782F5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DC31CE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C31CE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782F51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782F51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782F51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782F51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782F51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C31CE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C31CE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933470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D423E" w:rsidRPr="00DA3DCC" w:rsidRDefault="00634EB7" w:rsidP="008A39FB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Content>
          <w:r w:rsidR="006E404B"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</w:sdtContent>
      </w:sdt>
    </w:p>
    <w:p w:rsidR="001D64C3" w:rsidRPr="00DA3DCC" w:rsidRDefault="00634EB7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6E404B"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ระยะเวลาดำเนินการมากกว่า 1 ปี ให้แสดงงบประมาณตลอดแผนการดำเนินงาน)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55022B048E74026AB47FE36DD43A35E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0" w:type="auto"/>
            <w:tblLook w:val="04A0"/>
          </w:tblPr>
          <w:tblGrid>
            <w:gridCol w:w="2235"/>
            <w:gridCol w:w="2268"/>
            <w:gridCol w:w="5103"/>
          </w:tblGrid>
          <w:tr w:rsidR="009462A1" w:rsidRPr="009C1D8C" w:rsidTr="009462A1">
            <w:tc>
              <w:tcPr>
                <w:tcW w:w="223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55022B048E74026AB47FE36DD43A35E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9C1D8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55022B048E74026AB47FE36DD43A35E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9C1D8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55022B048E74026AB47FE36DD43A35E"/>
                  </w:placeholder>
                </w:sdtPr>
                <w:sdtContent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9C1D8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9462A1" w:rsidRPr="009C1D8C" w:rsidTr="009462A1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921642683"/>
                <w:placeholder>
                  <w:docPart w:val="8D9CABD469F24D21AD006B933134CFDF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</w:tcPr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</w:tcPr>
              <w:p w:rsidR="009462A1" w:rsidRPr="009C1D8C" w:rsidRDefault="00782F51" w:rsidP="009462A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</w:tcPr>
              <w:p w:rsidR="009462A1" w:rsidRPr="009C1D8C" w:rsidRDefault="009462A1" w:rsidP="009462A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462A1" w:rsidRPr="009C1D8C" w:rsidTr="009462A1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510664264"/>
                <w:placeholder>
                  <w:docPart w:val="EC6201B500B849D8B493A137CE2EF0E7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</w:tcPr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</w:tcPr>
              <w:p w:rsidR="009462A1" w:rsidRPr="009C1D8C" w:rsidRDefault="00782F51" w:rsidP="009462A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</w:tcPr>
              <w:p w:rsidR="009462A1" w:rsidRPr="009C1D8C" w:rsidRDefault="009462A1" w:rsidP="009462A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A7802" w:rsidRPr="009C1D8C" w:rsidTr="009462A1">
            <w:tc>
              <w:tcPr>
                <w:tcW w:w="2235" w:type="dxa"/>
              </w:tcPr>
              <w:p w:rsidR="005A7802" w:rsidRPr="005A7802" w:rsidRDefault="005A7802" w:rsidP="009462A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5A7802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</w:tcPr>
              <w:p w:rsidR="005A7802" w:rsidRDefault="005A7802" w:rsidP="009462A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</w:tcPr>
              <w:p w:rsidR="005A7802" w:rsidRPr="009C1D8C" w:rsidRDefault="00634EB7" w:rsidP="009462A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6E404B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af"/>
            <w:tblW w:w="9469" w:type="dxa"/>
            <w:tblInd w:w="137" w:type="dxa"/>
            <w:tblLayout w:type="fixed"/>
            <w:tblLook w:val="04A0"/>
          </w:tblPr>
          <w:tblGrid>
            <w:gridCol w:w="3035"/>
            <w:gridCol w:w="3969"/>
            <w:gridCol w:w="2465"/>
          </w:tblGrid>
          <w:tr w:rsidR="00B070F7" w:rsidRPr="00DA3DCC" w:rsidTr="00A85120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634EB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Content>
                    <w:r w:rsidR="00B070F7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634EB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Content>
                    <w:r w:rsidR="00B070F7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B070F7" w:rsidRPr="00DA3DCC" w:rsidRDefault="00634EB7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Content>
                    <w:r w:rsidR="00B070F7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A85120">
            <w:trPr>
              <w:trHeight w:val="387"/>
            </w:trPr>
            <w:tc>
              <w:tcPr>
                <w:tcW w:w="3035" w:type="dxa"/>
              </w:tcPr>
              <w:p w:rsidR="00B070F7" w:rsidRPr="00DA3DCC" w:rsidRDefault="00634EB7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16B67" w:rsidRPr="00DA3DCC" w:rsidTr="00A85120">
            <w:trPr>
              <w:trHeight w:val="405"/>
            </w:trPr>
            <w:tc>
              <w:tcPr>
                <w:tcW w:w="3035" w:type="dxa"/>
              </w:tcPr>
              <w:p w:rsidR="00116B67" w:rsidRPr="00DA3DCC" w:rsidRDefault="00634EB7" w:rsidP="00617F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09918076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16B67" w:rsidRPr="00DA3DCC" w:rsidRDefault="00116B67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116B67" w:rsidRPr="00DA3DCC" w:rsidRDefault="00116B67" w:rsidP="00617F4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16B67" w:rsidRPr="00DA3DCC" w:rsidTr="00A85120">
            <w:trPr>
              <w:trHeight w:val="405"/>
            </w:trPr>
            <w:tc>
              <w:tcPr>
                <w:tcW w:w="3035" w:type="dxa"/>
              </w:tcPr>
              <w:p w:rsidR="00116B67" w:rsidRPr="00DA3DCC" w:rsidRDefault="00634EB7" w:rsidP="00617F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59085048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16B67" w:rsidRPr="00DA3DCC" w:rsidRDefault="00116B67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116B67" w:rsidRPr="00DA3DCC" w:rsidRDefault="00116B67" w:rsidP="00617F4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16B67" w:rsidRPr="00DA3DCC" w:rsidTr="00A85120">
            <w:trPr>
              <w:trHeight w:val="405"/>
            </w:trPr>
            <w:tc>
              <w:tcPr>
                <w:tcW w:w="3035" w:type="dxa"/>
              </w:tcPr>
              <w:p w:rsidR="00116B67" w:rsidRPr="00DA3DCC" w:rsidRDefault="00634EB7" w:rsidP="00617F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15806538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สิ่งก่อสร้าง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16B67" w:rsidRPr="00DA3DCC" w:rsidRDefault="00116B67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116B67" w:rsidRPr="00DA3DCC" w:rsidRDefault="00116B67" w:rsidP="00617F4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A85120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8A39FB" w:rsidRDefault="008A39FB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9462A1" w:rsidRPr="008A39FB" w:rsidRDefault="006E404B" w:rsidP="009462A1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9462A1"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.3 </w:t>
          </w:r>
          <w:r w:rsidR="009462A1"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43D8A3DB16CD4A66BC9109086BA55338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9491" w:type="dxa"/>
            <w:tblInd w:w="137" w:type="dxa"/>
            <w:tblLook w:val="04A0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A85120" w:rsidRPr="00A85120" w:rsidTr="00A85120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A85120" w:rsidRPr="00A85120" w:rsidRDefault="00A85120" w:rsidP="00C21A9D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E046163D95C44DE89CF4CD898F4113AA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A85120" w:rsidRPr="00A85120" w:rsidRDefault="00A85120" w:rsidP="00C21A9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AB27D8A5789D49499D691C5ACB0C0FAA"/>
                  </w:placeholder>
                </w:sdtPr>
                <w:sdtContent>
                  <w:p w:rsidR="00A85120" w:rsidRPr="00A85120" w:rsidRDefault="00A85120" w:rsidP="009462A1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  <w:placeholder>
                    <w:docPart w:val="4B80D7E6F2E54B12A68A89E955386F8C"/>
                  </w:placeholder>
                </w:sdtPr>
                <w:sdtContent>
                  <w:p w:rsidR="00A85120" w:rsidRPr="00A85120" w:rsidRDefault="00A85120" w:rsidP="00542554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3266B6435928452D875AEAABD23B3DF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A85120" w:rsidRPr="00A85120" w:rsidRDefault="00A85120" w:rsidP="009462A1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A85120" w:rsidRPr="00A85120" w:rsidTr="00A85120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A85120" w:rsidRPr="00A85120" w:rsidRDefault="00A85120" w:rsidP="00C21A9D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2EFC8540FBDF472A98F65C89C8F40C25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A85120" w:rsidRPr="008A39FB" w:rsidRDefault="00A85120" w:rsidP="00C21A9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2EFC8540FBDF472A98F65C89C8F40C25"/>
                  </w:placeholder>
                </w:sdtPr>
                <w:sdtContent>
                  <w:p w:rsidR="00A85120" w:rsidRPr="008A39FB" w:rsidRDefault="00A85120" w:rsidP="00C21A9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  <w:placeholder>
                    <w:docPart w:val="2EFC8540FBDF472A98F65C89C8F40C25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A85120" w:rsidRPr="008A39FB" w:rsidRDefault="00A85120" w:rsidP="00542554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A85120" w:rsidRPr="00A85120" w:rsidRDefault="00A85120" w:rsidP="00542554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A85120" w:rsidRPr="00A85120" w:rsidRDefault="00A85120" w:rsidP="009462A1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21A9D" w:rsidRPr="00A85120" w:rsidTr="00A85120">
            <w:tc>
              <w:tcPr>
                <w:tcW w:w="2082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9675F1AA3F284D12AC760A070D0F889E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C21A9D" w:rsidRPr="00A85120" w:rsidRDefault="00A85120" w:rsidP="009462A1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21A9D" w:rsidRPr="00A85120" w:rsidTr="00A85120">
            <w:tc>
              <w:tcPr>
                <w:tcW w:w="2082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B5489D95B34240D1AA480BB9CCA39870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C21A9D" w:rsidRPr="00A85120" w:rsidRDefault="00C21A9D" w:rsidP="00542554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21A9D" w:rsidRPr="00A85120" w:rsidRDefault="00C21A9D" w:rsidP="0054255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21A9D" w:rsidRPr="00A85120" w:rsidRDefault="00C21A9D" w:rsidP="0054255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21A9D" w:rsidRPr="00A85120" w:rsidRDefault="00634EB7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9462A1" w:rsidRDefault="009462A1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6E404B" w:rsidRPr="001D64C3" w:rsidRDefault="00634EB7" w:rsidP="006E404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Expectation"/>
          <w:id w:val="1421218053"/>
          <w:lock w:val="contentLocked"/>
          <w:placeholder>
            <w:docPart w:val="F21130D30A1346C0820F98961EA1E6AB"/>
          </w:placeholder>
          <w:showingPlcHdr/>
          <w:text/>
        </w:sdtPr>
        <w:sdtContent>
          <w:r w:rsidR="006E404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6E40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6E404B" w:rsidRPr="001D64C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B78A0180D8E9408782AA797FD35517D5"/>
        </w:placeholder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/>
          </w:tblPr>
          <w:tblGrid>
            <w:gridCol w:w="1326"/>
            <w:gridCol w:w="6016"/>
            <w:gridCol w:w="2410"/>
          </w:tblGrid>
          <w:tr w:rsidR="006E404B" w:rsidRPr="001B4C64" w:rsidTr="0095205C">
            <w:tc>
              <w:tcPr>
                <w:tcW w:w="1326" w:type="dxa"/>
                <w:vAlign w:val="center"/>
              </w:tcPr>
              <w:p w:rsidR="006E404B" w:rsidRPr="001B4C64" w:rsidRDefault="00634EB7" w:rsidP="006E404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686667397"/>
                    <w:lock w:val="contentLocked"/>
                    <w:placeholder>
                      <w:docPart w:val="00C43C7C1BA44365904ABDCD590113C1"/>
                    </w:placeholder>
                    <w:showingPlcHdr/>
                    <w:text/>
                  </w:sdtPr>
                  <w:sdtContent>
                    <w:r w:rsidR="006E404B" w:rsidRPr="001B4C6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6E404B" w:rsidRPr="001B4C6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6016" w:type="dxa"/>
                <w:vAlign w:val="center"/>
              </w:tcPr>
              <w:p w:rsidR="006E404B" w:rsidRPr="001B4C64" w:rsidRDefault="00634EB7" w:rsidP="006E404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contentLocked"/>
                    <w:placeholder>
                      <w:docPart w:val="2CB92A21F8FA4DA5B2CB878D817E0817"/>
                    </w:placeholder>
                    <w:showingPlcHdr/>
                    <w:text/>
                  </w:sdtPr>
                  <w:sdtContent>
                    <w:r w:rsidR="006E404B" w:rsidRPr="001B4C6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410" w:type="dxa"/>
                <w:vAlign w:val="center"/>
              </w:tcPr>
              <w:p w:rsidR="006E404B" w:rsidRPr="001B4C64" w:rsidRDefault="00634EB7" w:rsidP="006E404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contentLocked"/>
                    <w:placeholder>
                      <w:docPart w:val="83C556B3C35D42AF9A863D14F4C08CB8"/>
                    </w:placeholder>
                    <w:showingPlcHdr/>
                    <w:text/>
                  </w:sdtPr>
                  <w:sdtContent>
                    <w:r w:rsidR="006E404B" w:rsidRPr="001B4C6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ระดับของผลสำเร็จสูงสุด</w:t>
                    </w:r>
                  </w:sdtContent>
                </w:sdt>
              </w:p>
            </w:tc>
          </w:tr>
          <w:tr w:rsidR="006E404B" w:rsidRPr="001B4C64" w:rsidTr="0095205C">
            <w:tc>
              <w:tcPr>
                <w:tcW w:w="1326" w:type="dxa"/>
              </w:tcPr>
              <w:p w:rsidR="006E404B" w:rsidRPr="001B4C64" w:rsidRDefault="00782F51" w:rsidP="006E404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016" w:type="dxa"/>
              </w:tcPr>
              <w:p w:rsidR="006E404B" w:rsidRPr="001B4C64" w:rsidRDefault="006E404B" w:rsidP="006E404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10" w:type="dxa"/>
              </w:tcPr>
              <w:p w:rsidR="006E404B" w:rsidRPr="001B4C64" w:rsidRDefault="00634EB7" w:rsidP="006E404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6E404B" w:rsidRPr="001B4C6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CB2A44" w:rsidRPr="001B4C64" w:rsidTr="0095205C">
            <w:tc>
              <w:tcPr>
                <w:tcW w:w="1326" w:type="dxa"/>
              </w:tcPr>
              <w:p w:rsidR="00CB2A44" w:rsidRPr="001B4C64" w:rsidRDefault="00782F51" w:rsidP="00617F4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6016" w:type="dxa"/>
              </w:tcPr>
              <w:p w:rsidR="00CB2A44" w:rsidRPr="001B4C64" w:rsidRDefault="00CB2A44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10" w:type="dxa"/>
              </w:tcPr>
              <w:p w:rsidR="00CB2A44" w:rsidRPr="001B4C64" w:rsidRDefault="00634EB7" w:rsidP="006E404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CB2A44" w:rsidRPr="001B4C6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C21A9D" w:rsidRPr="00C21A9D" w:rsidRDefault="00C21A9D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lang w:val="en-GB"/>
        </w:rPr>
        <w:id w:val="-379867931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sdt>
          <w:sdtPr>
            <w:rPr>
              <w:rFonts w:ascii="TH SarabunPSK" w:hAnsi="TH SarabunPSK" w:cs="TH SarabunPSK"/>
              <w:sz w:val="32"/>
              <w:szCs w:val="32"/>
              <w:lang w:val="en-GB"/>
            </w:rPr>
            <w:tag w:val="Output"/>
            <w:id w:val="344367951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  <w:cs/>
            </w:rPr>
          </w:sdtEndPr>
          <w:sdtContent>
            <w:p w:rsidR="009462A1" w:rsidRPr="0095205C" w:rsidRDefault="0095205C" w:rsidP="00BD0C41">
              <w:pPr>
                <w:jc w:val="both"/>
                <w:rPr>
                  <w:rFonts w:ascii="TH SarabunPSK" w:hAnsi="TH SarabunPSK" w:cs="TH SarabunPSK"/>
                  <w:sz w:val="32"/>
                  <w:szCs w:val="32"/>
                  <w:cs/>
                  <w:lang w:val="en-GB"/>
                </w:rPr>
              </w:pPr>
              <w:r w:rsidRPr="0095205C">
                <w:rPr>
                  <w:rFonts w:ascii="TH SarabunPSK" w:hAnsi="TH SarabunPSK" w:cs="TH SarabunPSK"/>
                  <w:b/>
                  <w:bCs/>
                  <w:sz w:val="32"/>
                  <w:szCs w:val="32"/>
                  <w:lang w:val="en-GB"/>
                </w:rPr>
                <w:t>23.</w:t>
              </w:r>
              <w:r w:rsidRPr="0095205C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  <w:lang w:val="en-GB"/>
                </w:rPr>
                <w:t xml:space="preserve"> ผลผลิตจากโครงการ</w:t>
              </w:r>
            </w:p>
          </w:sdtContent>
        </w:sdt>
      </w:sdtContent>
    </w:sdt>
    <w:tbl>
      <w:tblPr>
        <w:tblStyle w:val="af"/>
        <w:tblW w:w="0" w:type="auto"/>
        <w:tblInd w:w="108" w:type="dxa"/>
        <w:tblLook w:val="04A0"/>
      </w:tblPr>
      <w:tblGrid>
        <w:gridCol w:w="1418"/>
        <w:gridCol w:w="8328"/>
      </w:tblGrid>
      <w:tr w:rsidR="0095205C" w:rsidRPr="0095205C" w:rsidTr="00EF7E49">
        <w:tc>
          <w:tcPr>
            <w:tcW w:w="1418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Productyear"/>
              <w:id w:val="-1826964595"/>
              <w:lock w:val="sdtContentLocked"/>
              <w:placeholder>
                <w:docPart w:val="DefaultPlaceholder_1082065158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95205C" w:rsidRDefault="0095205C" w:rsidP="0095205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ปี </w:t>
                </w:r>
              </w:p>
              <w:p w:rsidR="0095205C" w:rsidRPr="0095205C" w:rsidRDefault="0095205C" w:rsidP="0095205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(งบประมาณ)</w:t>
                </w:r>
              </w:p>
            </w:sdtContent>
          </w:sdt>
        </w:tc>
        <w:tc>
          <w:tcPr>
            <w:tcW w:w="8328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ProductDetail"/>
              <w:id w:val="1542632821"/>
              <w:lock w:val="sdtContentLocked"/>
              <w:placeholder>
                <w:docPart w:val="DefaultPlaceholder_1082065158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95205C" w:rsidRPr="0095205C" w:rsidRDefault="0095205C" w:rsidP="0095205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ผลผลิต</w:t>
                </w:r>
              </w:p>
            </w:sdtContent>
          </w:sdt>
        </w:tc>
      </w:tr>
      <w:tr w:rsidR="0095205C" w:rsidRPr="0095205C" w:rsidTr="00EF7E49">
        <w:tc>
          <w:tcPr>
            <w:tcW w:w="1418" w:type="dxa"/>
          </w:tcPr>
          <w:p w:rsidR="0095205C" w:rsidRPr="001B4C64" w:rsidRDefault="00782F51" w:rsidP="00617F4C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328" w:type="dxa"/>
          </w:tcPr>
          <w:p w:rsidR="0095205C" w:rsidRPr="0095205C" w:rsidRDefault="0095205C" w:rsidP="00617F4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95205C" w:rsidRPr="0095205C" w:rsidTr="00EF7E49">
        <w:tc>
          <w:tcPr>
            <w:tcW w:w="1418" w:type="dxa"/>
          </w:tcPr>
          <w:p w:rsidR="0095205C" w:rsidRPr="001B4C64" w:rsidRDefault="00782F51" w:rsidP="00617F4C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8328" w:type="dxa"/>
          </w:tcPr>
          <w:p w:rsidR="0095205C" w:rsidRPr="0095205C" w:rsidRDefault="0095205C" w:rsidP="00617F4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B824DC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750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Content>
        <w:tbl>
          <w:tblPr>
            <w:tblStyle w:val="af"/>
            <w:tblW w:w="9781" w:type="dxa"/>
            <w:tblInd w:w="108" w:type="dxa"/>
            <w:tblLook w:val="04A0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17F4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7F4C" w:rsidRDefault="00634EB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617F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17F4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7F4C" w:rsidRDefault="00634EB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617F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17F4C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7F4C" w:rsidRDefault="00634EB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617F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34EB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715ABF" w:rsidRDefault="00715ABF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715ABF" w:rsidRDefault="00715ABF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634EB7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634EB7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634EB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9A683790770141DB9A819890476341EB"/>
          </w:placeholder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634EB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59A31FF15C934BDFA17EE01DADAAE153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634EB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A089C081441F48CDAA38DD6A83EF61FF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:rsidR="005D08CB" w:rsidRDefault="00634EB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552192965CD94AA798D072FB5704D6FD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662504703D934ABD83891D78948247DF"/>
        </w:placeholder>
      </w:sdtPr>
      <w:sdtContent>
        <w:p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662504703D934ABD83891D78948247DF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2570C9"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634EB7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662504703D934ABD83891D78948247DF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634EB7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634EB7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C2B5470954B442E2B9EC480830AF5FA5"/>
          </w:placeholder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634EB7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7C139C8CC96841F6A7A1AF1F8DE64929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634EB7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E13D2A3DAF6A417097F89EA487038C56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634EB7" w:rsidP="00B824DC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CC4838973584384B0C9DA14649EAA0A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634EB7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7F73ACB43D9D49A6B49023A1590A3EB4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AE4EE9" w:rsidRPr="00DA3DCC" w:rsidRDefault="00634EB7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D3E0C30098F344FDA111FA4B887B4C02"/>
          </w:placeholder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8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 w:rsidR="00B53E8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C90030D3070B46B4A147E1B50C8BEEEF"/>
        </w:placeholder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634EB7" w:rsidP="008D76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69D015B3D0274822989CD501CDBB462B"/>
                    </w:placeholder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165997B66C8D436E8870050F229BD2C9"/>
                        </w:placeholder>
                        <w:text/>
                      </w:sdtPr>
                      <w:sdtContent>
                        <w:r w:rsidR="00AE4EE9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634EB7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0CF6FBFE3FA3413BA37CCA1A95AF96F6"/>
                    </w:placeholder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634EB7" w:rsidP="00B53E8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24DE06D29FAD4B8CB2C764B287AF6D6C"/>
                    </w:placeholder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</w:t>
                    </w:r>
                    <w:r w:rsidR="00B53E8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ดำเนินการ</w:t>
                    </w:r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634EB7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94F921B903A343C0843B8A108118146E"/>
                    </w:placeholder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  <w:placeholder>
                    <w:docPart w:val="3E48E69818BA4C74A9D6A0F8E0A7E1ED"/>
                  </w:placeholder>
                </w:sdtPr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  <w:placeholder>
                    <w:docPart w:val="3E48E69818BA4C74A9D6A0F8E0A7E1ED"/>
                  </w:placeholder>
                </w:sdtPr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  <w:placeholder>
                    <w:docPart w:val="3E48E69818BA4C74A9D6A0F8E0A7E1ED"/>
                  </w:placeholder>
                </w:sdtPr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634EB7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73D125722F0F4F9F9C6233CFB60392C3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634EB7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FAF03D00BB624FDFBFD2307DC9B288D0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634EB7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2481102A6460408A9105E52220A8998B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634EB7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05737E51571746F3AEAAAD61F5B17296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634EB7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0B28ABF8700041E5B44717C0BB6AF3CE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634EB7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6608724C73A54B6F8D31F84FFCF865F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634EB7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9E1ECB118A7E4FA488645CD6F613843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634EB7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963713175C5D495B93A2722FE259002F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634EB7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634EB7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4A6E21DA25614C1D9725F8D2A4139B33"/>
          </w:placeholder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9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634EB7" w:rsidP="008D76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="00AE4EE9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634EB7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27D7E0A1D60341238E94A628C986022A"/>
                    </w:placeholder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634EB7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16159160C42846BDB990FBA9E93C2ADA"/>
                    </w:placeholder>
                    <w:showingPlcHdr/>
                    <w:text/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634EB7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634EB7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634EB7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634EB7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634EB7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634EB7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715ABF" w:rsidRPr="005770D3" w:rsidRDefault="00715ABF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5D08CB" w:rsidRPr="00DA3DCC" w:rsidRDefault="00634EB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A2CF5A52AB7B467DB1CF5A876B129AAF"/>
          </w:placeholder>
          <w:showingPlcHdr/>
          <w:text/>
        </w:sdtPr>
        <w:sdtContent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30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</w:t>
          </w:r>
          <w:r w:rsidR="00B53E8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โครงการนี้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ต่อแหล่งทุนอื่น หรือเป็นการต่อยอดจากโครงการวิจัยอื่น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FD5D7BECE0D245E4BAFF55D028AB9396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87E46C152F1A483E9FAE51B11D7C9C1B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</w:p>
    <w:p w:rsidR="005D08CB" w:rsidRPr="00DA3DCC" w:rsidRDefault="00634EB7" w:rsidP="005D08CB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A6B365BF5587482DBF3A9B563034CB7E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="005D08CB"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634EB7" w:rsidP="005D08CB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0A11896551CC48E7BAC96DA5F6DE2F53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="005D08CB"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634EB7" w:rsidP="005D08CB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32A5A82375144D668E25B4D72965BCBB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Content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634EB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46DEFB817C5440FBA06889F9CF4E46DE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</w:p>
    <w:p w:rsidR="005D08CB" w:rsidRPr="00DA3DCC" w:rsidRDefault="00634EB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679B8C215DC44F2C8A87526DA80B7576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634EB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A9AD7170ADFB4B768388564330B8C78E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BB88F10ED924458196CC1FF0C32434FD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3C06CCBD9D4C409B8E112824E1989ECD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5D08CB" w:rsidRPr="00DA3DCC" w:rsidRDefault="00634EB7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6D7A006A8C40413A8DBA42F2BEA26078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634EB7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EAC9786347E74276BF249B5205B0D89D"/>
          </w:placeholder>
          <w:showingPlcHdr/>
          <w:text/>
        </w:sdtPr>
        <w:sdtContent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31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634EB7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6A10FE" w:rsidRDefault="00634EB7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91E244C00D34065A16645510090F85A"/>
          </w:placeholder>
          <w:showingPlcHdr/>
          <w:text/>
        </w:sdtPr>
        <w:sdtContent>
          <w:r w:rsidR="00FF1410" w:rsidRPr="00715ABF">
            <w:rPr>
              <w:rFonts w:ascii="TH SarabunPSK" w:hAnsi="TH SarabunPSK" w:cs="TH SarabunPSK"/>
              <w:b/>
              <w:sz w:val="32"/>
              <w:szCs w:val="32"/>
            </w:rPr>
            <w:t>32</w:t>
          </w:r>
          <w:r w:rsidR="00EC399C" w:rsidRPr="00715ABF">
            <w:rPr>
              <w:rFonts w:ascii="TH SarabunPSK" w:hAnsi="TH SarabunPSK" w:cs="TH SarabunPSK"/>
              <w:b/>
              <w:sz w:val="32"/>
              <w:szCs w:val="32"/>
              <w:cs/>
            </w:rPr>
            <w:t>.</w:t>
          </w:r>
          <w:r w:rsidR="00EC399C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ลงลายมือชื่อ </w:t>
          </w:r>
          <w:r w:rsidR="004A376B" w:rsidRPr="00715ABF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ผู้รับผิดชอบหลักของโครงการ</w:t>
          </w:r>
          <w:r w:rsidR="00EC399C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()</w:t>
      </w:r>
    </w:p>
    <w:p w:rsidR="00EC399C" w:rsidRPr="00DA3DCC" w:rsidRDefault="00FF1410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ผู้รับผิดชอบหลักของโครงการ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547" w:rsidRDefault="00E44547">
      <w:r>
        <w:separator/>
      </w:r>
    </w:p>
  </w:endnote>
  <w:endnote w:type="continuationSeparator" w:id="1">
    <w:p w:rsidR="00E44547" w:rsidRDefault="00E44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FF01E310-86ED-45F5-84CF-F200777E5EF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E44547" w:rsidRPr="00707B53" w:rsidRDefault="00634EB7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Content>
            <w:r w:rsidR="00E44547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E44547">
              <w:rPr>
                <w:rFonts w:ascii="TH SarabunPSK" w:hAnsi="TH SarabunPSK" w:cs="TH SarabunPSK"/>
                <w:sz w:val="32"/>
              </w:rPr>
              <w:t>Template</w:t>
            </w:r>
            <w:r w:rsidR="00E44547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E44547">
              <w:rPr>
                <w:rFonts w:ascii="TH SarabunPSK" w:hAnsi="TH SarabunPSK" w:cs="TH SarabunPSK" w:hint="cs"/>
                <w:sz w:val="32"/>
                <w:cs/>
                <w:lang w:val="en-GB"/>
              </w:rPr>
              <w:t>1</w:t>
            </w:r>
            <w:r w:rsidR="00E44D95">
              <w:rPr>
                <w:rFonts w:ascii="TH SarabunPSK" w:hAnsi="TH SarabunPSK" w:cs="TH SarabunPSK" w:hint="cs"/>
                <w:sz w:val="32"/>
                <w:cs/>
                <w:lang w:val="en-GB"/>
              </w:rPr>
              <w:t>9</w:t>
            </w:r>
            <w:r w:rsidR="00E44547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="00E44547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3119D9">
          <w:rPr>
            <w:rFonts w:ascii="TH SarabunPSK" w:hAnsi="TH SarabunPSK" w:cs="TH SarabunPSK"/>
            <w:noProof/>
            <w:sz w:val="32"/>
          </w:rPr>
          <w:t>1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E44547" w:rsidRDefault="00E445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547" w:rsidRDefault="00E44547">
      <w:r>
        <w:separator/>
      </w:r>
    </w:p>
  </w:footnote>
  <w:footnote w:type="continuationSeparator" w:id="1">
    <w:p w:rsidR="00E44547" w:rsidRDefault="00E44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47" w:rsidRDefault="00634EB7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45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4547" w:rsidRDefault="00E4454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E44547" w:rsidRPr="00631FD4" w:rsidRDefault="00E44547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 w:hint="cs"/>
            <w:cs/>
          </w:rPr>
          <w:t>โครงการ</w:t>
        </w:r>
      </w:p>
    </w:sdtContent>
  </w:sdt>
  <w:p w:rsidR="00E44547" w:rsidRDefault="00E4454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640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54A"/>
    <w:rsid w:val="00047899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4E23"/>
    <w:rsid w:val="00105B6D"/>
    <w:rsid w:val="00106545"/>
    <w:rsid w:val="00107BF6"/>
    <w:rsid w:val="00111283"/>
    <w:rsid w:val="00112D1B"/>
    <w:rsid w:val="00113B43"/>
    <w:rsid w:val="00114BA3"/>
    <w:rsid w:val="00115BF5"/>
    <w:rsid w:val="00116B67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2804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1E03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02A4"/>
    <w:rsid w:val="0028161F"/>
    <w:rsid w:val="002847A8"/>
    <w:rsid w:val="002848F8"/>
    <w:rsid w:val="00291BC3"/>
    <w:rsid w:val="00291E1B"/>
    <w:rsid w:val="00296FEC"/>
    <w:rsid w:val="002A2E21"/>
    <w:rsid w:val="002A5E55"/>
    <w:rsid w:val="002B2878"/>
    <w:rsid w:val="002B2ABE"/>
    <w:rsid w:val="002B573F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0CDC"/>
    <w:rsid w:val="003119D9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CA0"/>
    <w:rsid w:val="00387053"/>
    <w:rsid w:val="00387BED"/>
    <w:rsid w:val="003965E8"/>
    <w:rsid w:val="003A172D"/>
    <w:rsid w:val="003A43A4"/>
    <w:rsid w:val="003A5A6B"/>
    <w:rsid w:val="003B13BC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376B"/>
    <w:rsid w:val="004A76A9"/>
    <w:rsid w:val="004B1D2B"/>
    <w:rsid w:val="004B4AB1"/>
    <w:rsid w:val="004B5B59"/>
    <w:rsid w:val="004C101B"/>
    <w:rsid w:val="004C4C29"/>
    <w:rsid w:val="004C4D1B"/>
    <w:rsid w:val="004C73C1"/>
    <w:rsid w:val="004D2800"/>
    <w:rsid w:val="004D41D3"/>
    <w:rsid w:val="004D4FA4"/>
    <w:rsid w:val="004D5676"/>
    <w:rsid w:val="004D7CC5"/>
    <w:rsid w:val="004E0D4A"/>
    <w:rsid w:val="004E2E04"/>
    <w:rsid w:val="004E3610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2554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C80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A780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17F4C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4EB7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04B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5ABF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4579"/>
    <w:rsid w:val="007757C3"/>
    <w:rsid w:val="00775805"/>
    <w:rsid w:val="00777D45"/>
    <w:rsid w:val="00780DE2"/>
    <w:rsid w:val="00782F0E"/>
    <w:rsid w:val="00782F51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5E61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F5"/>
    <w:rsid w:val="00820D81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39FB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600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44B8"/>
    <w:rsid w:val="00945531"/>
    <w:rsid w:val="0094579E"/>
    <w:rsid w:val="0094604D"/>
    <w:rsid w:val="009462A1"/>
    <w:rsid w:val="00946EB2"/>
    <w:rsid w:val="0095041A"/>
    <w:rsid w:val="00951190"/>
    <w:rsid w:val="0095205C"/>
    <w:rsid w:val="00952490"/>
    <w:rsid w:val="00954941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01E"/>
    <w:rsid w:val="009B68B3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578"/>
    <w:rsid w:val="009F1E24"/>
    <w:rsid w:val="009F2A9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3CE2"/>
    <w:rsid w:val="00A05A76"/>
    <w:rsid w:val="00A05F50"/>
    <w:rsid w:val="00A114A2"/>
    <w:rsid w:val="00A15FFC"/>
    <w:rsid w:val="00A16A8A"/>
    <w:rsid w:val="00A16C7E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56C50"/>
    <w:rsid w:val="00A6074D"/>
    <w:rsid w:val="00A637C9"/>
    <w:rsid w:val="00A70C62"/>
    <w:rsid w:val="00A71D53"/>
    <w:rsid w:val="00A731FE"/>
    <w:rsid w:val="00A73321"/>
    <w:rsid w:val="00A76441"/>
    <w:rsid w:val="00A774FC"/>
    <w:rsid w:val="00A77A3D"/>
    <w:rsid w:val="00A84B35"/>
    <w:rsid w:val="00A85120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36DD3"/>
    <w:rsid w:val="00B43B43"/>
    <w:rsid w:val="00B45ADD"/>
    <w:rsid w:val="00B465CA"/>
    <w:rsid w:val="00B47EE0"/>
    <w:rsid w:val="00B530F8"/>
    <w:rsid w:val="00B53E8E"/>
    <w:rsid w:val="00B5404E"/>
    <w:rsid w:val="00B54736"/>
    <w:rsid w:val="00B55391"/>
    <w:rsid w:val="00B565C1"/>
    <w:rsid w:val="00B57109"/>
    <w:rsid w:val="00B60916"/>
    <w:rsid w:val="00B612F1"/>
    <w:rsid w:val="00B711B2"/>
    <w:rsid w:val="00B71462"/>
    <w:rsid w:val="00B71BCB"/>
    <w:rsid w:val="00B73DE5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1A9D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4B3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2A44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464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50B1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31CE"/>
    <w:rsid w:val="00DC4175"/>
    <w:rsid w:val="00DC5043"/>
    <w:rsid w:val="00DC5E4B"/>
    <w:rsid w:val="00DC7059"/>
    <w:rsid w:val="00DD057C"/>
    <w:rsid w:val="00DD2B82"/>
    <w:rsid w:val="00DD6C15"/>
    <w:rsid w:val="00DD7F0C"/>
    <w:rsid w:val="00DE356A"/>
    <w:rsid w:val="00DE44A9"/>
    <w:rsid w:val="00DE5B2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547"/>
    <w:rsid w:val="00E44BE3"/>
    <w:rsid w:val="00E44D95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EF7E49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5D74"/>
    <w:rsid w:val="00F16EC5"/>
    <w:rsid w:val="00F17498"/>
    <w:rsid w:val="00F176AA"/>
    <w:rsid w:val="00F21910"/>
    <w:rsid w:val="00F21971"/>
    <w:rsid w:val="00F23C77"/>
    <w:rsid w:val="00F246C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410"/>
    <w:rsid w:val="00FF1681"/>
    <w:rsid w:val="00FF44C3"/>
    <w:rsid w:val="00FF4ED1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6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4EB7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634EB7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634EB7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634EB7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634EB7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634EB7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634EB7"/>
  </w:style>
  <w:style w:type="paragraph" w:styleId="a5">
    <w:name w:val="Body Text"/>
    <w:basedOn w:val="a0"/>
    <w:rsid w:val="00634EB7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634EB7"/>
  </w:style>
  <w:style w:type="character" w:styleId="a7">
    <w:name w:val="footnote reference"/>
    <w:semiHidden/>
    <w:rsid w:val="00634EB7"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rsid w:val="00634EB7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rsid w:val="00634EB7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61" Type="http://schemas.openxmlformats.org/officeDocument/2006/relationships/control" Target="activeX/activeX3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609"/>
  <ax:ocxPr ax:name="Value" ax:value="1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1005"/>
  <ax:ocxPr ax:name="Value" ax:value="0"/>
  <ax:ocxPr ax:name="GroupName" ax:value="LevelName"/>
  <ax:ocxPr ax:name="FontName" ax:value="TH SarabunPSK"/>
  <ax:ocxPr ax:name="FontHeight" ax:value="31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1"/>
  <ax:ocxPr ax:name="GroupName" ax:value="LevelEName"/>
  <ax:ocxPr ax:name="FontName" ax:value="TH SarabunPSK"/>
  <ax:ocxPr ax:name="FontHeight" ax:value="31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1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1005"/>
  <ax:ocxPr ax:name="Value" ax:value="0"/>
  <ax:ocxPr ax:name="GroupName" ax:value="LevelEName"/>
  <ax:ocxPr ax:name="FontName" ax:value="TH SarabunPSK"/>
  <ax:ocxPr ax:name="FontHeight" ax:value="31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476"/>
  <ax:ocxPr ax:name="Value" ax:value="0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2;1005"/>
  <ax:ocxPr ax:name="Value" ax:value="0"/>
  <ax:ocxPr ax:name="GroupName" ax:value="LevelEName"/>
  <ax:ocxPr ax:name="FontName" ax:value="TH SarabunPSK"/>
  <ax:ocxPr ax:name="FontHeight" ax:value="31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529"/>
  <ax:ocxPr ax:name="Value" ax:value="1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397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476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1005"/>
  <ax:ocxPr ax:name="Value" ax:value="1"/>
  <ax:ocxPr ax:name="GroupName" ax:value="LevelName"/>
  <ax:ocxPr ax:name="FontName" ax:value="TH SarabunPSK"/>
  <ax:ocxPr ax:name="FontHeight" ax:value="31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536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7;587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529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367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23;459"/>
  <ax:ocxPr ax:name="Value" ax:value="0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44"/>
  <ax:ocxPr ax:name="Value" ax:value="1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97"/>
  <ax:ocxPr ax:name="Value" ax:value="1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455"/>
  <ax:ocxPr ax:name="Value" ax:value="0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1;375"/>
  <ax:ocxPr ax:name="Value" ax:value="0"/>
  <ax:ocxPr ax:name="GroupName" ax:value="Consider"/>
  <ax:ocxPr ax:name="FontName" ax:value="TH SarabunPSK"/>
  <ax:ocxPr ax:name="FontHeight" ax:value="315"/>
  <ax:ocxPr ax:name="FontCharSet" ax:value="222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1005"/>
  <ax:ocxPr ax:name="Value" ax:value="1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LevelName"/>
  <ax:ocxPr ax:name="FontName" ax:value="TH SarabunPSK"/>
  <ax:ocxPr ax:name="FontHeight" ax:value="31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C87908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C87908" w:rsidP="00136293">
          <w:pPr>
            <w:pStyle w:val="B3543A1066514C7BA592362E7B16EAED7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C87908" w:rsidP="00136293">
          <w:pPr>
            <w:pStyle w:val="2471995D23E44DEBAF16EE77EF4B4F1A6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ขอบเขตของโครงการ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C87908" w:rsidP="00136293">
          <w:pPr>
            <w:pStyle w:val="30DB58DA3CF24A41AD8CEED29D58BADC64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20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C8790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C8790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C87908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C87908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C87908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C87908">
          <w:r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C87908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C8790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C8790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C8790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C87908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C87908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C87908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C87908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C87908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C87908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C87908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C87908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C87908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C87908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C87908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568BA0AC58B849F1BB9ADFA8B22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C2AC-6C99-43C1-A9A9-C8A34EDEBE2B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C87908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C87908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C87908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C87908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C87908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C87908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C87908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C87908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C87908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C87908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C87908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C87908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CA21E3E9C4504F04ADC44CE9C0DC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E68-AA50-4850-BE64-8424637A48BF}"/>
      </w:docPartPr>
      <w:docPartBody>
        <w:p w:rsidR="00A82A5A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p>
      </w:docPartBody>
    </w:docPart>
    <w:docPart>
      <w:docPartPr>
        <w:name w:val="B6C3E0DFC55D4D03985A147EF2F6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80C6-DD4F-4BB5-A6B3-0178C9542745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9A683790770141DB9A8198904763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17D1-9DCA-4C3B-BB91-413BE2F576AB}"/>
      </w:docPartPr>
      <w:docPartBody>
        <w:p w:rsidR="00803244" w:rsidRDefault="00C8790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59A31FF15C934BDFA17EE01DADAA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2BA8-4E4B-410F-87CB-E7F9D60F18A9}"/>
      </w:docPartPr>
      <w:docPartBody>
        <w:p w:rsidR="00803244" w:rsidRDefault="00C87908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A089C081441F48CDAA38DD6A83EF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01B1-B293-45AF-BB45-8FBBA43F2F21}"/>
      </w:docPartPr>
      <w:docPartBody>
        <w:p w:rsidR="00803244" w:rsidRDefault="00C87908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552192965CD94AA798D072FB5704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14C5-A8B1-4F49-AAD2-A371F4ACEACC}"/>
      </w:docPartPr>
      <w:docPartBody>
        <w:p w:rsidR="00803244" w:rsidRDefault="00C87908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62504703D934ABD83891D789482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9F12-066C-4557-B864-91DC537D6B64}"/>
      </w:docPartPr>
      <w:docPartBody>
        <w:p w:rsidR="00803244" w:rsidRDefault="006F566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3E0C30098F344FDA111FA4B887B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3320-6E11-4728-9F56-D842D9E601A5}"/>
      </w:docPartPr>
      <w:docPartBody>
        <w:p w:rsidR="009010C0" w:rsidRDefault="00C8790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8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C90030D3070B46B4A147E1B50C8B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F839-3A25-4632-ADCE-FB3EF8D27FE1}"/>
      </w:docPartPr>
      <w:docPartBody>
        <w:p w:rsidR="009010C0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9D015B3D0274822989CD501CDBB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6AC1B-9515-47F4-99B2-F4B7D1A58469}"/>
      </w:docPartPr>
      <w:docPartBody>
        <w:p w:rsidR="009010C0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65997B66C8D436E8870050F229B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936F-0710-4D5A-AEA0-B85758B5828B}"/>
      </w:docPartPr>
      <w:docPartBody>
        <w:p w:rsidR="009010C0" w:rsidRDefault="0080324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0CF6FBFE3FA3413BA37CCA1A95AF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5B5C-DB83-4865-8209-217EA1B7412C}"/>
      </w:docPartPr>
      <w:docPartBody>
        <w:p w:rsidR="009010C0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DE06D29FAD4B8CB2C764B287AF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B392-3DC8-44D0-BBAC-ED4A218CA6EE}"/>
      </w:docPartPr>
      <w:docPartBody>
        <w:p w:rsidR="009010C0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94F921B903A343C0843B8A10811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7D94-17DF-4330-A289-B2DCA350E8B8}"/>
      </w:docPartPr>
      <w:docPartBody>
        <w:p w:rsidR="009010C0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3E48E69818BA4C74A9D6A0F8E0A7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4AA7-1BDE-46C2-A7C1-DD6E5BF5FC42}"/>
      </w:docPartPr>
      <w:docPartBody>
        <w:p w:rsidR="009010C0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3D125722F0F4F9F9C6233CFB603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934F-DE91-4B14-AE77-4C08A7730AAB}"/>
      </w:docPartPr>
      <w:docPartBody>
        <w:p w:rsidR="009010C0" w:rsidRDefault="0080324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AF03D00BB624FDFBFD2307DC9B2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0EBB-95A0-4AC6-B745-643C3E808897}"/>
      </w:docPartPr>
      <w:docPartBody>
        <w:p w:rsidR="009010C0" w:rsidRDefault="0080324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481102A6460408A9105E52220A8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C1F1-63B2-4AC1-BF23-FA01FAC028FB}"/>
      </w:docPartPr>
      <w:docPartBody>
        <w:p w:rsidR="009010C0" w:rsidRDefault="0080324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05737E51571746F3AEAAAD61F5B1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B822-A3A6-40A0-A2AF-D4971FD53346}"/>
      </w:docPartPr>
      <w:docPartBody>
        <w:p w:rsidR="009010C0" w:rsidRDefault="0080324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B28ABF8700041E5B44717C0BB6A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B5DE-CA73-42BB-BA6B-394F346F1337}"/>
      </w:docPartPr>
      <w:docPartBody>
        <w:p w:rsidR="009010C0" w:rsidRDefault="0080324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608724C73A54B6F8D31F84FFCF8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4AA0-77E3-4B3D-80C7-528165ACABA8}"/>
      </w:docPartPr>
      <w:docPartBody>
        <w:p w:rsidR="009010C0" w:rsidRDefault="0080324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9E1ECB118A7E4FA488645CD6F613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915-FA95-4817-9BBC-20567723C5D4}"/>
      </w:docPartPr>
      <w:docPartBody>
        <w:p w:rsidR="009010C0" w:rsidRDefault="0080324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963713175C5D495B93A2722FE259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D716-E628-41C1-8331-C10946AE8053}"/>
      </w:docPartPr>
      <w:docPartBody>
        <w:p w:rsidR="009010C0" w:rsidRDefault="0080324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4A6E21DA25614C1D9725F8D2A413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E8CF4-0592-4C86-A2AC-1C699C5F9629}"/>
      </w:docPartPr>
      <w:docPartBody>
        <w:p w:rsidR="009010C0" w:rsidRDefault="00C8790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9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27D7E0A1D60341238E94A628C986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F385-618D-4837-8B94-611476B9A94D}"/>
      </w:docPartPr>
      <w:docPartBody>
        <w:p w:rsidR="009010C0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6159160C42846BDB990FBA9E93C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9532-D6C3-4ACF-A17B-70C60D084126}"/>
      </w:docPartPr>
      <w:docPartBody>
        <w:p w:rsidR="009010C0" w:rsidRDefault="00C87908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C2B5470954B442E2B9EC480830AF5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7499-B8F6-45F3-91CF-CC848F9FF46B}"/>
      </w:docPartPr>
      <w:docPartBody>
        <w:p w:rsidR="009010C0" w:rsidRDefault="00C8790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7C139C8CC96841F6A7A1AF1F8DE6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48C9-ECDA-48AD-8C27-8916B28B70DE}"/>
      </w:docPartPr>
      <w:docPartBody>
        <w:p w:rsidR="009010C0" w:rsidRDefault="00C87908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E13D2A3DAF6A417097F89EA48703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A32C-BB8D-496E-BFB4-BEC530876F99}"/>
      </w:docPartPr>
      <w:docPartBody>
        <w:p w:rsidR="009010C0" w:rsidRDefault="00C87908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CC4838973584384B0C9DA14649E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E20A-2F7B-45A9-B7BE-E0F52E99174C}"/>
      </w:docPartPr>
      <w:docPartBody>
        <w:p w:rsidR="009010C0" w:rsidRDefault="00C87908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7F73ACB43D9D49A6B49023A1590A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FCDF-93BF-408B-B8DE-0ABCCC5BCD0D}"/>
      </w:docPartPr>
      <w:docPartBody>
        <w:p w:rsidR="009010C0" w:rsidRDefault="00C87908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211A37A81BC64A55A8B7B09B0311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5E2D-39A7-4045-8804-E7CB9A6A894E}"/>
      </w:docPartPr>
      <w:docPartBody>
        <w:p w:rsidR="00175012" w:rsidRDefault="009010C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19BA80A93E647F88FC51ADA2A7E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003C-B3D8-4847-BAE2-CB50E94D9C0A}"/>
      </w:docPartPr>
      <w:docPartBody>
        <w:p w:rsidR="00175012" w:rsidRDefault="009010C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2C53CF80AB04B52A2E0B4B7A590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25C4-82EB-4C74-8721-B07AFFA235F2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16B0D51FFF142958CDF89171643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BF38-3C38-4031-8358-8EDEF17BDF65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5FD126B85DA4A59A0AE6F9D7B07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DEED-D801-40CE-A4ED-28D3A1347721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611C8DE24470A9B4EBE9CA86B7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8306-6A99-463C-9032-BB40AC7ADB3B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0A4F6E45BC24B69A1C755D03659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7016-98D5-4969-82E2-33744EAD7BAC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5022B048E74026AB47FE36DD43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D051-6703-4D61-831E-C9974C7043B8}"/>
      </w:docPartPr>
      <w:docPartBody>
        <w:p w:rsidR="00175012" w:rsidRDefault="00175012">
          <w:r w:rsidRPr="00D16A37">
            <w:rPr>
              <w:rStyle w:val="a3"/>
            </w:rPr>
            <w:t>Click here to enter text.</w:t>
          </w:r>
        </w:p>
      </w:docPartBody>
    </w:docPart>
    <w:docPart>
      <w:docPartPr>
        <w:name w:val="8D9CABD469F24D21AD006B933134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04F8-1165-40D4-9CFC-4F49D4670EFC}"/>
      </w:docPartPr>
      <w:docPartBody>
        <w:p w:rsidR="00175012" w:rsidRDefault="00175012">
          <w:r w:rsidRPr="00D16A37">
            <w:rPr>
              <w:rStyle w:val="a3"/>
            </w:rPr>
            <w:t>Choose an item.</w:t>
          </w:r>
        </w:p>
      </w:docPartBody>
    </w:docPart>
    <w:docPart>
      <w:docPartPr>
        <w:name w:val="EC6201B500B849D8B493A137CE2E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B317-2C6F-4769-9B31-0F6A8E2F4A97}"/>
      </w:docPartPr>
      <w:docPartBody>
        <w:p w:rsidR="00175012" w:rsidRDefault="00175012">
          <w:r w:rsidRPr="00D16A37">
            <w:rPr>
              <w:rStyle w:val="a3"/>
            </w:rPr>
            <w:t>Choose an item.</w:t>
          </w:r>
        </w:p>
      </w:docPartBody>
    </w:docPart>
    <w:docPart>
      <w:docPartPr>
        <w:name w:val="43D8A3DB16CD4A66BC9109086BA5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8729-0384-4261-AEF6-256FF49B1FF7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675F1AA3F284D12AC760A070D0F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4B44-74C8-49BB-9ECD-F5A30CFE8014}"/>
      </w:docPartPr>
      <w:docPartBody>
        <w:p w:rsidR="00175012" w:rsidRDefault="00175012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B5489D95B34240D1AA480BB9CCA3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E145-D105-4C27-8B24-5EE2E74A3593}"/>
      </w:docPartPr>
      <w:docPartBody>
        <w:p w:rsidR="00175012" w:rsidRDefault="00175012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A39A8C3A687346BDA0B472595EDE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6729-7794-49C3-B1FA-DA88D2CE3442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B4F2744110B492582845792249B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D978-59F2-4FF6-A247-694DE3BEE150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DEA20431DFF4199868BE0E40340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0FC5-BB46-4A60-A4A4-764FBC65A789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87E8690F3A0402190EE58365F33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939C-8D80-420D-9A20-EE4C22736D07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CDDA3B4F6AD4D1B9FF73FD7291E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F27A-EF9A-4819-B185-1C5E08851251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1A216DB9BD34274A96715F7DFE1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0577-7CE0-424D-A173-C384F5B0BA58}"/>
      </w:docPartPr>
      <w:docPartBody>
        <w:p w:rsidR="00175012" w:rsidRDefault="00C87908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6FB866C16E5149628BDAE74173280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D41A-B063-48ED-B46C-F963D3B78ECF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908955ED6DB459187D86304E3A5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8695-CBAE-4A63-A7DA-F108C4A97820}"/>
      </w:docPartPr>
      <w:docPartBody>
        <w:p w:rsidR="00175012" w:rsidRDefault="0017501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772E5DEC10554855AF2638268079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0F91-1683-4159-B111-6B8C44FC6376}"/>
      </w:docPartPr>
      <w:docPartBody>
        <w:p w:rsidR="00175012" w:rsidRDefault="0017501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E0707CE2F53E4C1BABB0FB6DEA06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28DA-D559-4CB9-A137-81EB4E8A8833}"/>
      </w:docPartPr>
      <w:docPartBody>
        <w:p w:rsidR="00175012" w:rsidRDefault="0017501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CB8399428C2345F0B0E37C0E2ACC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9FCF-9EED-4DB0-9FB5-5FF1499494A9}"/>
      </w:docPartPr>
      <w:docPartBody>
        <w:p w:rsidR="00175012" w:rsidRDefault="0017501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1BB973050B3940ACA69FE7C3F6F4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B805-2081-4F0A-BFC5-2D7A8F5C5DC5}"/>
      </w:docPartPr>
      <w:docPartBody>
        <w:p w:rsidR="00175012" w:rsidRDefault="0017501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7FF2A10C164B463CACA806ED749B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AF4A-F533-4F40-870A-95606623CF40}"/>
      </w:docPartPr>
      <w:docPartBody>
        <w:p w:rsidR="00175012" w:rsidRDefault="0017501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F21130D30A1346C0820F98961EA1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6C6E-A3C3-450C-BF6B-FCDEC0A51909}"/>
      </w:docPartPr>
      <w:docPartBody>
        <w:p w:rsidR="00175012" w:rsidRDefault="00C87908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1D64C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ผลสำเร็จ</w:t>
          </w:r>
        </w:p>
      </w:docPartBody>
    </w:docPart>
    <w:docPart>
      <w:docPartPr>
        <w:name w:val="B78A0180D8E9408782AA797FD355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A16E-F2C2-4695-BA4D-356997B04618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0C43C7C1BA44365904ABDCD5901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ED59-66F8-4AB4-83B3-9B8695A2D5BC}"/>
      </w:docPartPr>
      <w:docPartBody>
        <w:p w:rsidR="00175012" w:rsidRDefault="00C87908">
          <w:r w:rsidRPr="001B4C6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1B4C64">
            <w:rPr>
              <w:rFonts w:ascii="TH SarabunPSK" w:hAnsi="TH SarabunPSK" w:cs="TH SarabunPSK"/>
              <w:sz w:val="32"/>
              <w:szCs w:val="32"/>
              <w:cs/>
            </w:rPr>
            <w:t>(งบประมาณ)</w:t>
          </w:r>
        </w:p>
      </w:docPartBody>
    </w:docPart>
    <w:docPart>
      <w:docPartPr>
        <w:name w:val="2CB92A21F8FA4DA5B2CB878D817E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F96C-3ED7-456D-8983-219910D4B7B1}"/>
      </w:docPartPr>
      <w:docPartBody>
        <w:p w:rsidR="00175012" w:rsidRDefault="00C87908">
          <w:r w:rsidRPr="001B4C6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83C556B3C35D42AF9A863D14F4C0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22A8-7962-4F42-AC87-4B9D97529B36}"/>
      </w:docPartPr>
      <w:docPartBody>
        <w:p w:rsidR="00175012" w:rsidRDefault="00C87908">
          <w:r w:rsidRPr="001B4C6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ระดับของผลสำเร็จสูงสุด</w:t>
          </w:r>
        </w:p>
      </w:docPartBody>
    </w:docPart>
    <w:docPart>
      <w:docPartPr>
        <w:name w:val="E046163D95C44DE89CF4CD898F41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D627-D208-4737-BBC4-8497F52D86C1}"/>
      </w:docPartPr>
      <w:docPartBody>
        <w:p w:rsidR="000E1D1B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B27D8A5789D49499D691C5ACB0C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F933-E854-428F-8CC5-5522A217105F}"/>
      </w:docPartPr>
      <w:docPartBody>
        <w:p w:rsidR="000E1D1B" w:rsidRDefault="0017501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B80D7E6F2E54B12A68A89E95538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F6E6-2799-4048-8B76-D1C51A141A10}"/>
      </w:docPartPr>
      <w:docPartBody>
        <w:p w:rsidR="000E1D1B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266B6435928452D875AEAABD23B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4C58-6818-4C02-AE21-DFE5CAB84D5A}"/>
      </w:docPartPr>
      <w:docPartBody>
        <w:p w:rsidR="000E1D1B" w:rsidRDefault="0017501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2EFC8540FBDF472A98F65C89C8F4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4124-E195-4CDD-A85A-A28543765B8C}"/>
      </w:docPartPr>
      <w:docPartBody>
        <w:p w:rsidR="000E1D1B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BCF0E8E87B64957B6B675E1BC88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38C9-4BAD-4337-A1D6-8371C697E083}"/>
      </w:docPartPr>
      <w:docPartBody>
        <w:p w:rsidR="000153DE" w:rsidRDefault="00464D86">
          <w:r w:rsidRPr="001B04A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44D3E"/>
    <w:rsid w:val="000109C8"/>
    <w:rsid w:val="000153DE"/>
    <w:rsid w:val="00042CA4"/>
    <w:rsid w:val="000A185E"/>
    <w:rsid w:val="000B37FF"/>
    <w:rsid w:val="000C0201"/>
    <w:rsid w:val="000E1D1B"/>
    <w:rsid w:val="00126B9E"/>
    <w:rsid w:val="00136293"/>
    <w:rsid w:val="0016429C"/>
    <w:rsid w:val="00175012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4D86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47269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10C0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87908"/>
    <w:rsid w:val="00C90C38"/>
    <w:rsid w:val="00CA1E36"/>
    <w:rsid w:val="00CA3F97"/>
    <w:rsid w:val="00CC58F9"/>
    <w:rsid w:val="00CD14D5"/>
    <w:rsid w:val="00CE4DF2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4D86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5004-D7FB-4514-B9A2-72161B84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261</TotalTime>
  <Pages>3</Pages>
  <Words>2173</Words>
  <Characters>12388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hp</cp:lastModifiedBy>
  <cp:revision>40</cp:revision>
  <cp:lastPrinted>2017-08-31T09:50:00Z</cp:lastPrinted>
  <dcterms:created xsi:type="dcterms:W3CDTF">2017-09-14T03:02:00Z</dcterms:created>
  <dcterms:modified xsi:type="dcterms:W3CDTF">2017-09-19T09:43:00Z</dcterms:modified>
</cp:coreProperties>
</file>