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8B2D8C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8B2D8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8B2D8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8B2D8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8B2D8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8B2D8C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8B2D8C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8B2D8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8B2D8C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8B2D8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8B2D8C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8B2D8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8B2D8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lastRenderedPageBreak/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8B2D8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8B2D8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8B2D8C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8B2D8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8B2D8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8B2D8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8B2D8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8B2D8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8B2D8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8B2D8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8B2D8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B2D8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8B2D8C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B2D8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8B2D8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B2D8C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8B2D8C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8B2D8C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bookmarkStart w:id="0" w:name="_GoBack"/>
          <w:bookmarkEnd w:id="0"/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8B2D8C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8B2D8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B2D8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8B2D8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8B2D8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2674B11629674AC8A4EFC61D26B362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69E2FE6770B4D168DFBB46CC638C7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2BD17D37EB1F4955AA09432C4679216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449B9D7DF5B94DAE907C2B427DDE699F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08D88B00967D489A98AEBCA7D07B908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C2A3C0DD17444B99F66DE110BF450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74646B938C4148A1BB59991FC1A99827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00BB143E0824B77AD7DAF15E44DC67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2150270A0CC94264BF075F5E61D11B78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39BD0BFD45A4361ADCE372FD8FA8E0C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171A62E408F4BAA87FEA7BDCD1CDAC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5EECF5B034349B7935ABBF635E1191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25AB7CEEDE64B7C8550A9DDAFC708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D6631EE4E23045DFB4F0521D47D18E9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8B2D8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3B75D9AC84314FEE842274F7FFC17888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8B2D8C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8B2D8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9BBD972597764640A4122A6328597BC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7A94E0FE45C4AB89F685F8A91AC284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46ED5C7B2EE641B88BB88177A367F5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8B2D8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8B2D8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8B2D8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8B2D8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</w:t>
                    </w:r>
                    <w:r w:rsidRPr="00EB52B0">
                      <w:rPr>
                        <w:rFonts w:ascii="TH SarabunPSK" w:hAnsi="TH SarabunPSK" w:cs="TH SarabunPSK"/>
                        <w:cs/>
                      </w:rPr>
                      <w:lastRenderedPageBreak/>
                      <w:t>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8B2D8C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8B2D8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8B2D8C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8B2D8C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8B2D8C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C8A5DCB78F3942DC90BC051CD42A17CF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E0AC3A558E684DBFABE0192D03CDC5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9C3924C120274F63A2D7353DD3293D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8B2D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8B2D8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8B2D8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BB6B89CE4B42D49F97947CA84E4C61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8B2D8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7E68CE281A834755A9CCEE5587B6DEAC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AF7912A522FA411F9FF02AF5F5F3AB65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77395423005F4C81B38085516BBAF036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C88312832DFF47DEBDBCF8FC4969AE5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8B2D8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8B2D8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8B2D8C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EE6E8A0AD9E24A66AA801D4299A385BE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EEF850EF53D7416986A574548A91E3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8B2D8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9CAA8F594F584274A9FEABA1360C852D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8B2D8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E4D59EF9FEBA454B8A9CFB5BE5E2CB52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8B2D8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7D0E40F98EE4C7E98CEAAB48EE3AD8C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8B2D8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3949EF2ABAEF4ADA8D8768C4BD80A8FB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8B2D8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A5C6BCB44AEF4B5ABB2D81DE878EA2F8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lastRenderedPageBreak/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lastRenderedPageBreak/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8B2D8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8B2D8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73D36F233EA6460FB1AE93CBCC0429B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9" w:rsidRDefault="00547529">
      <w:r>
        <w:separator/>
      </w:r>
    </w:p>
  </w:endnote>
  <w:endnote w:type="continuationSeparator" w:id="0">
    <w:p w:rsidR="00547529" w:rsidRDefault="005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E35AACA-F485-483D-9CEC-8A8A04CBDCF7}"/>
    <w:embedBold r:id="rId2" w:fontKey="{7A7BB6AF-6339-403D-989A-5680D14B8E0A}"/>
    <w:embedItalic r:id="rId3" w:fontKey="{F7C0AFD6-1576-48E0-B232-CEF7508A7CB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478BE00C-27E4-4717-B108-6ED9F902B5F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F5A571C-DAEC-4214-8022-84401429C37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8B2D8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BFC07EFE44214D29BFFE0841B58FE195"/>
            </w:placeholder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9" w:rsidRDefault="00547529">
      <w:r>
        <w:separator/>
      </w:r>
    </w:p>
  </w:footnote>
  <w:footnote w:type="continuationSeparator" w:id="0">
    <w:p w:rsidR="00547529" w:rsidRDefault="0054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9A55A2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7932-FB47-4288-B055-4EEAB71A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742</TotalTime>
  <Pages>7</Pages>
  <Words>1015</Words>
  <Characters>10411</Characters>
  <Application>Microsoft Office Word</Application>
  <DocSecurity>0</DocSecurity>
  <Lines>86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NRMS</cp:lastModifiedBy>
  <cp:revision>82</cp:revision>
  <cp:lastPrinted>2017-08-31T09:50:00Z</cp:lastPrinted>
  <dcterms:created xsi:type="dcterms:W3CDTF">2018-10-04T07:36:00Z</dcterms:created>
  <dcterms:modified xsi:type="dcterms:W3CDTF">2018-10-12T07:39:00Z</dcterms:modified>
</cp:coreProperties>
</file>